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54C" w14:textId="13725A6A" w:rsidR="009F48D1" w:rsidRPr="007E04EB" w:rsidRDefault="00772888" w:rsidP="00B450EB">
      <w:pPr>
        <w:jc w:val="center"/>
        <w:rPr>
          <w:rFonts w:asciiTheme="minorHAnsi" w:hAnsiTheme="minorHAnsi"/>
          <w:b/>
          <w:sz w:val="28"/>
          <w:szCs w:val="22"/>
        </w:rPr>
      </w:pPr>
      <w:r w:rsidRPr="007E04EB">
        <w:rPr>
          <w:rFonts w:asciiTheme="minorHAnsi" w:hAnsiTheme="minorHAnsi"/>
          <w:b/>
          <w:sz w:val="28"/>
          <w:szCs w:val="22"/>
        </w:rPr>
        <w:t>GRANT</w:t>
      </w:r>
      <w:r w:rsidR="00274EAE" w:rsidRPr="007E04EB">
        <w:rPr>
          <w:rFonts w:asciiTheme="minorHAnsi" w:hAnsiTheme="minorHAnsi"/>
          <w:b/>
          <w:sz w:val="28"/>
          <w:szCs w:val="22"/>
        </w:rPr>
        <w:t xml:space="preserve"> AMENDMENT </w:t>
      </w:r>
      <w:r w:rsidR="009F48D1" w:rsidRPr="007E04EB">
        <w:rPr>
          <w:rFonts w:asciiTheme="minorHAnsi" w:hAnsiTheme="minorHAnsi"/>
          <w:b/>
          <w:sz w:val="28"/>
          <w:szCs w:val="22"/>
        </w:rPr>
        <w:t>REQUEST</w:t>
      </w:r>
    </w:p>
    <w:p w14:paraId="2B24F593" w14:textId="3C167DA5" w:rsidR="000B4302" w:rsidRPr="007E04EB" w:rsidRDefault="000B4302" w:rsidP="00B450E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4680"/>
        <w:gridCol w:w="715"/>
      </w:tblGrid>
      <w:tr w:rsidR="007543C7" w:rsidRPr="007E04EB" w14:paraId="44ED903F" w14:textId="77777777" w:rsidTr="009B43CF">
        <w:trPr>
          <w:trHeight w:val="317"/>
        </w:trPr>
        <w:tc>
          <w:tcPr>
            <w:tcW w:w="2875" w:type="dxa"/>
            <w:vAlign w:val="center"/>
          </w:tcPr>
          <w:p w14:paraId="46A7FF2B" w14:textId="5D9D453F" w:rsidR="007543C7" w:rsidRPr="007E04EB" w:rsidRDefault="007543C7" w:rsidP="005A3A69">
            <w:pPr>
              <w:rPr>
                <w:rFonts w:cstheme="minorHAnsi"/>
                <w:bCs/>
                <w:sz w:val="20"/>
                <w:szCs w:val="20"/>
              </w:rPr>
            </w:pPr>
            <w:r w:rsidRPr="007E04EB">
              <w:rPr>
                <w:rFonts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14:paraId="35F4F74D" w14:textId="4AD9A7D8" w:rsidR="007543C7" w:rsidRPr="007E04EB" w:rsidRDefault="007543C7" w:rsidP="005A3A69">
            <w:pPr>
              <w:rPr>
                <w:rFonts w:cstheme="minorHAnsi"/>
                <w:b/>
                <w:sz w:val="20"/>
                <w:szCs w:val="20"/>
              </w:rPr>
            </w:pPr>
            <w:r w:rsidRPr="007E04EB">
              <w:rPr>
                <w:rFonts w:cstheme="minorHAnsi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rFonts w:cstheme="minorHAnsi"/>
                <w:b/>
              </w:rPr>
            </w:r>
            <w:r w:rsidRPr="007E04EB">
              <w:rPr>
                <w:rFonts w:cstheme="minorHAnsi"/>
                <w:b/>
              </w:rPr>
              <w:fldChar w:fldCharType="separate"/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680" w:type="dxa"/>
            <w:tcBorders>
              <w:left w:val="nil"/>
            </w:tcBorders>
            <w:vAlign w:val="center"/>
          </w:tcPr>
          <w:p w14:paraId="11C02748" w14:textId="7BE33E76" w:rsidR="007543C7" w:rsidRPr="007E04EB" w:rsidRDefault="007543C7" w:rsidP="003B3A8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7E04EB">
              <w:rPr>
                <w:rFonts w:cstheme="minorHAnsi"/>
                <w:bCs/>
                <w:sz w:val="20"/>
                <w:szCs w:val="20"/>
              </w:rPr>
              <w:t>Amendment #</w:t>
            </w:r>
          </w:p>
        </w:tc>
        <w:tc>
          <w:tcPr>
            <w:tcW w:w="715" w:type="dxa"/>
            <w:vAlign w:val="center"/>
          </w:tcPr>
          <w:p w14:paraId="3C8E94C1" w14:textId="1B08DC6B" w:rsidR="007543C7" w:rsidRPr="007E04EB" w:rsidRDefault="007543C7" w:rsidP="005A3A69">
            <w:pPr>
              <w:rPr>
                <w:rFonts w:cstheme="minorHAnsi"/>
                <w:b/>
                <w:sz w:val="20"/>
                <w:szCs w:val="20"/>
              </w:rPr>
            </w:pPr>
            <w:r w:rsidRPr="007E04EB">
              <w:rPr>
                <w:rFonts w:cstheme="minorHAnsi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rFonts w:cstheme="minorHAnsi"/>
                <w:b/>
              </w:rPr>
            </w:r>
            <w:r w:rsidRPr="007E04EB">
              <w:rPr>
                <w:rFonts w:cstheme="minorHAnsi"/>
                <w:b/>
              </w:rPr>
              <w:fldChar w:fldCharType="separate"/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E04EB">
              <w:rPr>
                <w:rFonts w:cstheme="minorHAnsi"/>
                <w:b/>
              </w:rPr>
              <w:fldChar w:fldCharType="end"/>
            </w:r>
          </w:p>
        </w:tc>
      </w:tr>
      <w:tr w:rsidR="00B450EB" w:rsidRPr="007E04EB" w14:paraId="0504AE5A" w14:textId="77777777" w:rsidTr="0036705E">
        <w:trPr>
          <w:trHeight w:val="317"/>
        </w:trPr>
        <w:tc>
          <w:tcPr>
            <w:tcW w:w="2875" w:type="dxa"/>
            <w:vAlign w:val="center"/>
          </w:tcPr>
          <w:p w14:paraId="79AE1113" w14:textId="77777777" w:rsidR="00B450EB" w:rsidRPr="007E04EB" w:rsidRDefault="00B450EB" w:rsidP="005A3A69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Grantee Name</w:t>
            </w:r>
          </w:p>
        </w:tc>
        <w:tc>
          <w:tcPr>
            <w:tcW w:w="7915" w:type="dxa"/>
            <w:gridSpan w:val="3"/>
            <w:vAlign w:val="center"/>
          </w:tcPr>
          <w:p w14:paraId="25D20488" w14:textId="77777777" w:rsidR="00B450EB" w:rsidRPr="007E04EB" w:rsidRDefault="00B450EB" w:rsidP="005A3A69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0"/>
          </w:p>
        </w:tc>
      </w:tr>
      <w:tr w:rsidR="00B450EB" w:rsidRPr="007E04EB" w14:paraId="55871D65" w14:textId="77777777" w:rsidTr="0036705E">
        <w:trPr>
          <w:trHeight w:val="317"/>
        </w:trPr>
        <w:tc>
          <w:tcPr>
            <w:tcW w:w="2875" w:type="dxa"/>
            <w:vAlign w:val="center"/>
          </w:tcPr>
          <w:p w14:paraId="1FA1571D" w14:textId="77777777" w:rsidR="00B450EB" w:rsidRPr="007E04EB" w:rsidRDefault="00B450EB" w:rsidP="005A3A69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Grant #</w:t>
            </w:r>
          </w:p>
        </w:tc>
        <w:tc>
          <w:tcPr>
            <w:tcW w:w="7915" w:type="dxa"/>
            <w:gridSpan w:val="3"/>
            <w:vAlign w:val="center"/>
          </w:tcPr>
          <w:p w14:paraId="0B97B1A7" w14:textId="77777777" w:rsidR="00B450EB" w:rsidRPr="007E04EB" w:rsidRDefault="00B450EB" w:rsidP="005A3A69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" w:name="Text121"/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1"/>
          </w:p>
        </w:tc>
      </w:tr>
      <w:tr w:rsidR="00B450EB" w:rsidRPr="007E04EB" w14:paraId="726D538B" w14:textId="77777777" w:rsidTr="0036705E">
        <w:trPr>
          <w:trHeight w:val="317"/>
        </w:trPr>
        <w:tc>
          <w:tcPr>
            <w:tcW w:w="2875" w:type="dxa"/>
            <w:vAlign w:val="center"/>
          </w:tcPr>
          <w:p w14:paraId="3B7FA1B4" w14:textId="77777777" w:rsidR="00B450EB" w:rsidRPr="007E04EB" w:rsidRDefault="00B450EB" w:rsidP="005A3A69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Project Title</w:t>
            </w:r>
          </w:p>
        </w:tc>
        <w:tc>
          <w:tcPr>
            <w:tcW w:w="7915" w:type="dxa"/>
            <w:gridSpan w:val="3"/>
            <w:vAlign w:val="center"/>
          </w:tcPr>
          <w:p w14:paraId="2A6B5374" w14:textId="77777777" w:rsidR="00B450EB" w:rsidRPr="007E04EB" w:rsidRDefault="00B450EB" w:rsidP="005A3A69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2"/>
          </w:p>
        </w:tc>
      </w:tr>
      <w:tr w:rsidR="000B4302" w:rsidRPr="007E04EB" w14:paraId="391CB8BC" w14:textId="77777777" w:rsidTr="0036705E">
        <w:trPr>
          <w:trHeight w:val="317"/>
        </w:trPr>
        <w:tc>
          <w:tcPr>
            <w:tcW w:w="2875" w:type="dxa"/>
            <w:vAlign w:val="center"/>
          </w:tcPr>
          <w:p w14:paraId="672AE37F" w14:textId="634895BA" w:rsidR="000B4302" w:rsidRPr="007E04EB" w:rsidRDefault="000B4302" w:rsidP="005A3A69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Type of Amendment Request</w:t>
            </w:r>
            <w:r w:rsidR="0036705E" w:rsidRPr="007E04EB">
              <w:rPr>
                <w:sz w:val="20"/>
                <w:szCs w:val="20"/>
              </w:rPr>
              <w:t xml:space="preserve">(s) </w:t>
            </w:r>
          </w:p>
        </w:tc>
        <w:tc>
          <w:tcPr>
            <w:tcW w:w="7915" w:type="dxa"/>
            <w:gridSpan w:val="3"/>
            <w:vAlign w:val="center"/>
          </w:tcPr>
          <w:p w14:paraId="73665D78" w14:textId="3A832742" w:rsidR="000B4302" w:rsidRPr="007E04EB" w:rsidRDefault="000B4302" w:rsidP="00286231">
            <w:pPr>
              <w:rPr>
                <w:sz w:val="20"/>
                <w:szCs w:val="20"/>
              </w:rPr>
            </w:pPr>
            <w:r w:rsidRPr="007E04E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7E04E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3"/>
            <w:r w:rsidR="00286231" w:rsidRPr="007E04EB">
              <w:rPr>
                <w:sz w:val="20"/>
                <w:szCs w:val="20"/>
              </w:rPr>
              <w:t xml:space="preserve"> </w:t>
            </w:r>
            <w:r w:rsidR="0036705E" w:rsidRPr="007E04EB">
              <w:rPr>
                <w:sz w:val="20"/>
                <w:szCs w:val="20"/>
              </w:rPr>
              <w:t xml:space="preserve">1. </w:t>
            </w:r>
            <w:r w:rsidR="001124D8" w:rsidRPr="007E04EB">
              <w:rPr>
                <w:sz w:val="20"/>
                <w:szCs w:val="20"/>
              </w:rPr>
              <w:t>Budget</w:t>
            </w:r>
            <w:r w:rsidR="0036705E" w:rsidRPr="007E04EB">
              <w:rPr>
                <w:sz w:val="20"/>
                <w:szCs w:val="20"/>
              </w:rPr>
              <w:t xml:space="preserve">   </w:t>
            </w:r>
            <w:r w:rsidRPr="007E04E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7E04E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4"/>
            <w:r w:rsidR="00286231" w:rsidRPr="007E04EB">
              <w:rPr>
                <w:sz w:val="20"/>
                <w:szCs w:val="20"/>
              </w:rPr>
              <w:t xml:space="preserve"> </w:t>
            </w:r>
            <w:r w:rsidR="0036705E" w:rsidRPr="007E04EB">
              <w:rPr>
                <w:sz w:val="20"/>
                <w:szCs w:val="20"/>
              </w:rPr>
              <w:t xml:space="preserve">2. </w:t>
            </w:r>
            <w:r w:rsidR="00286231" w:rsidRPr="007E04EB">
              <w:rPr>
                <w:sz w:val="20"/>
                <w:szCs w:val="20"/>
              </w:rPr>
              <w:t>Grant Extension</w:t>
            </w:r>
            <w:r w:rsidR="0036705E" w:rsidRPr="007E04EB">
              <w:rPr>
                <w:sz w:val="20"/>
                <w:szCs w:val="20"/>
              </w:rPr>
              <w:t xml:space="preserve">   </w:t>
            </w:r>
            <w:r w:rsidRPr="007E04E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E04E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5"/>
            <w:r w:rsidR="00286231" w:rsidRPr="007E04EB">
              <w:rPr>
                <w:sz w:val="20"/>
                <w:szCs w:val="20"/>
              </w:rPr>
              <w:t xml:space="preserve"> </w:t>
            </w:r>
            <w:r w:rsidR="0036705E" w:rsidRPr="007E04EB">
              <w:rPr>
                <w:sz w:val="20"/>
                <w:szCs w:val="20"/>
              </w:rPr>
              <w:t xml:space="preserve">3. </w:t>
            </w:r>
            <w:r w:rsidR="00286231" w:rsidRPr="007E04EB">
              <w:rPr>
                <w:sz w:val="20"/>
                <w:szCs w:val="20"/>
              </w:rPr>
              <w:t>Milestone Extension</w:t>
            </w:r>
            <w:r w:rsidR="0036705E" w:rsidRPr="007E04EB">
              <w:rPr>
                <w:sz w:val="20"/>
                <w:szCs w:val="20"/>
              </w:rPr>
              <w:t xml:space="preserve">   </w:t>
            </w:r>
            <w:r w:rsidR="00286231" w:rsidRPr="007E04E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231" w:rsidRPr="007E04E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="00286231" w:rsidRPr="007E04EB">
              <w:fldChar w:fldCharType="end"/>
            </w:r>
            <w:r w:rsidR="00286231" w:rsidRPr="007E04EB">
              <w:rPr>
                <w:sz w:val="20"/>
                <w:szCs w:val="20"/>
              </w:rPr>
              <w:t xml:space="preserve"> </w:t>
            </w:r>
            <w:r w:rsidR="0036705E" w:rsidRPr="007E04EB">
              <w:rPr>
                <w:sz w:val="20"/>
                <w:szCs w:val="20"/>
              </w:rPr>
              <w:t xml:space="preserve">4. </w:t>
            </w:r>
            <w:r w:rsidR="00286231" w:rsidRPr="007E04EB">
              <w:rPr>
                <w:sz w:val="20"/>
                <w:szCs w:val="20"/>
              </w:rPr>
              <w:t>Scope</w:t>
            </w:r>
          </w:p>
        </w:tc>
      </w:tr>
    </w:tbl>
    <w:p w14:paraId="5158DFDE" w14:textId="65E9E3D7" w:rsidR="00BF6BB8" w:rsidRPr="007E04EB" w:rsidRDefault="00BF6BB8" w:rsidP="00B450EB">
      <w:pPr>
        <w:rPr>
          <w:rFonts w:asciiTheme="minorHAnsi" w:hAnsiTheme="minorHAnsi"/>
          <w:sz w:val="22"/>
          <w:szCs w:val="22"/>
        </w:rPr>
      </w:pPr>
    </w:p>
    <w:p w14:paraId="58D69B73" w14:textId="77777777" w:rsidR="00ED29FF" w:rsidRPr="007E04EB" w:rsidRDefault="00ED29FF" w:rsidP="00B450E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160" w:type="dxa"/>
        <w:tblInd w:w="-175" w:type="dxa"/>
        <w:tblLook w:val="04A0" w:firstRow="1" w:lastRow="0" w:firstColumn="1" w:lastColumn="0" w:noHBand="0" w:noVBand="1"/>
      </w:tblPr>
      <w:tblGrid>
        <w:gridCol w:w="175"/>
        <w:gridCol w:w="384"/>
        <w:gridCol w:w="663"/>
        <w:gridCol w:w="979"/>
        <w:gridCol w:w="987"/>
        <w:gridCol w:w="983"/>
        <w:gridCol w:w="1025"/>
        <w:gridCol w:w="995"/>
        <w:gridCol w:w="979"/>
        <w:gridCol w:w="987"/>
        <w:gridCol w:w="983"/>
        <w:gridCol w:w="1025"/>
        <w:gridCol w:w="800"/>
        <w:gridCol w:w="195"/>
      </w:tblGrid>
      <w:tr w:rsidR="001124D8" w:rsidRPr="007E04EB" w14:paraId="1FD29320" w14:textId="77777777" w:rsidTr="00BF6BB8">
        <w:trPr>
          <w:gridBefore w:val="1"/>
          <w:gridAfter w:val="1"/>
          <w:wBefore w:w="175" w:type="dxa"/>
          <w:wAfter w:w="195" w:type="dxa"/>
        </w:trPr>
        <w:tc>
          <w:tcPr>
            <w:tcW w:w="384" w:type="dxa"/>
          </w:tcPr>
          <w:p w14:paraId="60A6D463" w14:textId="77777777" w:rsidR="001124D8" w:rsidRPr="007E04EB" w:rsidRDefault="001124D8" w:rsidP="005E2AA4">
            <w:pPr>
              <w:rPr>
                <w:sz w:val="20"/>
              </w:rPr>
            </w:pPr>
            <w:r w:rsidRPr="007E04EB">
              <w:rPr>
                <w:sz w:val="20"/>
              </w:rPr>
              <w:br w:type="page"/>
              <w:t>1.</w:t>
            </w:r>
          </w:p>
        </w:tc>
        <w:tc>
          <w:tcPr>
            <w:tcW w:w="10406" w:type="dxa"/>
            <w:gridSpan w:val="11"/>
          </w:tcPr>
          <w:p w14:paraId="7B2ED6B8" w14:textId="5CD0EC45" w:rsidR="001124D8" w:rsidRPr="007E04EB" w:rsidRDefault="001124D8" w:rsidP="005E2AA4">
            <w:pPr>
              <w:rPr>
                <w:bCs/>
                <w:sz w:val="20"/>
              </w:rPr>
            </w:pPr>
            <w:r w:rsidRPr="007E04EB">
              <w:rPr>
                <w:b/>
                <w:sz w:val="20"/>
              </w:rPr>
              <w:t>BUDGET</w:t>
            </w:r>
          </w:p>
          <w:p w14:paraId="4EF03B3E" w14:textId="77777777" w:rsidR="001124D8" w:rsidRPr="007E04EB" w:rsidRDefault="001124D8" w:rsidP="005E2AA4">
            <w:pPr>
              <w:rPr>
                <w:b/>
                <w:sz w:val="20"/>
              </w:rPr>
            </w:pPr>
            <w:r w:rsidRPr="007E04EB">
              <w:rPr>
                <w:sz w:val="20"/>
              </w:rPr>
              <w:t>Reason and justification:</w:t>
            </w:r>
            <w:r w:rsidR="005E2AA4" w:rsidRPr="007E04EB">
              <w:rPr>
                <w:sz w:val="20"/>
              </w:rPr>
              <w:t xml:space="preserve">  </w:t>
            </w:r>
            <w:r w:rsidRPr="007E04EB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</w:rPr>
              <w:fldChar w:fldCharType="end"/>
            </w:r>
          </w:p>
          <w:p w14:paraId="711D90AA" w14:textId="77777777" w:rsidR="001124D8" w:rsidRPr="007E04EB" w:rsidRDefault="001124D8" w:rsidP="005E2AA4">
            <w:pPr>
              <w:rPr>
                <w:sz w:val="20"/>
              </w:rPr>
            </w:pPr>
          </w:p>
          <w:p w14:paraId="1643AD1E" w14:textId="2946A0F7" w:rsidR="001124D8" w:rsidRPr="007E04EB" w:rsidRDefault="001124D8" w:rsidP="005E2AA4">
            <w:pPr>
              <w:rPr>
                <w:sz w:val="20"/>
              </w:rPr>
            </w:pPr>
            <w:r w:rsidRPr="007E04EB">
              <w:rPr>
                <w:sz w:val="20"/>
              </w:rPr>
              <w:t xml:space="preserve">Attach </w:t>
            </w:r>
            <w:r w:rsidR="005E2AA4" w:rsidRPr="007E04E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5E2AA4"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="005E2AA4" w:rsidRPr="007E04EB">
              <w:fldChar w:fldCharType="end"/>
            </w:r>
            <w:bookmarkEnd w:id="6"/>
            <w:r w:rsidR="005E2AA4" w:rsidRPr="007E04EB">
              <w:rPr>
                <w:sz w:val="20"/>
              </w:rPr>
              <w:t xml:space="preserve"> </w:t>
            </w:r>
            <w:r w:rsidRPr="007E04EB">
              <w:rPr>
                <w:sz w:val="20"/>
              </w:rPr>
              <w:t xml:space="preserve">cost estimate, </w:t>
            </w:r>
            <w:r w:rsidR="005E2AA4" w:rsidRPr="007E04E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5E2AA4"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="005E2AA4" w:rsidRPr="007E04EB">
              <w:fldChar w:fldCharType="end"/>
            </w:r>
            <w:bookmarkEnd w:id="7"/>
            <w:r w:rsidR="005E2AA4" w:rsidRPr="007E04EB">
              <w:rPr>
                <w:sz w:val="20"/>
              </w:rPr>
              <w:t xml:space="preserve"> </w:t>
            </w:r>
            <w:r w:rsidRPr="007E04EB">
              <w:rPr>
                <w:sz w:val="20"/>
              </w:rPr>
              <w:t>bid tabulation</w:t>
            </w:r>
            <w:r w:rsidR="00153015" w:rsidRPr="007E04EB">
              <w:rPr>
                <w:sz w:val="20"/>
              </w:rPr>
              <w:t>,</w:t>
            </w:r>
            <w:r w:rsidRPr="007E04EB">
              <w:rPr>
                <w:sz w:val="20"/>
              </w:rPr>
              <w:t xml:space="preserve"> </w:t>
            </w:r>
            <w:r w:rsidR="005E2AA4" w:rsidRPr="007E04E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5E2AA4"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="005E2AA4" w:rsidRPr="007E04EB">
              <w:fldChar w:fldCharType="end"/>
            </w:r>
            <w:bookmarkEnd w:id="8"/>
            <w:r w:rsidR="005E2AA4" w:rsidRPr="007E04EB">
              <w:rPr>
                <w:sz w:val="20"/>
              </w:rPr>
              <w:t xml:space="preserve"> </w:t>
            </w:r>
            <w:r w:rsidRPr="007E04EB">
              <w:rPr>
                <w:sz w:val="20"/>
              </w:rPr>
              <w:t>change order</w:t>
            </w:r>
            <w:r w:rsidR="00153015" w:rsidRPr="007E04EB">
              <w:rPr>
                <w:sz w:val="20"/>
              </w:rPr>
              <w:t xml:space="preserve">, OR </w:t>
            </w:r>
            <w:r w:rsidR="00153015" w:rsidRPr="007E04E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153015"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="00153015" w:rsidRPr="007E04EB">
              <w:fldChar w:fldCharType="end"/>
            </w:r>
            <w:bookmarkEnd w:id="9"/>
            <w:r w:rsidR="00153015" w:rsidRPr="007E04EB">
              <w:rPr>
                <w:sz w:val="20"/>
              </w:rPr>
              <w:t xml:space="preserve"> other supporting documentation.</w:t>
            </w:r>
          </w:p>
          <w:p w14:paraId="3D5505FB" w14:textId="1599EBF7" w:rsidR="005E2AA4" w:rsidRPr="007E04EB" w:rsidRDefault="005E2AA4" w:rsidP="005E2AA4">
            <w:pPr>
              <w:rPr>
                <w:sz w:val="20"/>
              </w:rPr>
            </w:pPr>
            <w:r w:rsidRPr="007E04EB">
              <w:rPr>
                <w:sz w:val="20"/>
              </w:rPr>
              <w:t xml:space="preserve">If UGLG or Private match increase, attach </w:t>
            </w:r>
            <w:r w:rsidRPr="007E04E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10"/>
            <w:r w:rsidRPr="007E04EB">
              <w:rPr>
                <w:sz w:val="20"/>
              </w:rPr>
              <w:t xml:space="preserve"> </w:t>
            </w:r>
            <w:r w:rsidR="00153015" w:rsidRPr="007E04EB">
              <w:rPr>
                <w:sz w:val="20"/>
              </w:rPr>
              <w:t xml:space="preserve">verification of </w:t>
            </w:r>
            <w:r w:rsidRPr="007E04EB">
              <w:rPr>
                <w:sz w:val="20"/>
              </w:rPr>
              <w:t>additional funding.</w:t>
            </w:r>
          </w:p>
          <w:p w14:paraId="01D33CDD" w14:textId="77777777" w:rsidR="001124D8" w:rsidRPr="007E04EB" w:rsidRDefault="001124D8" w:rsidP="005E2AA4">
            <w:pPr>
              <w:rPr>
                <w:b/>
                <w:sz w:val="20"/>
              </w:rPr>
            </w:pPr>
          </w:p>
        </w:tc>
      </w:tr>
      <w:tr w:rsidR="00BF6BB8" w:rsidRPr="007E04EB" w14:paraId="6750BCB9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11160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DC1CD" w14:textId="7D0D9044" w:rsidR="00BF6BB8" w:rsidRPr="007E04EB" w:rsidRDefault="00BF6BB8" w:rsidP="00BB42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 xml:space="preserve">COMPLETE BUDGETS BELOW AND LIST </w:t>
            </w:r>
            <w:r w:rsidRPr="007E04EB">
              <w:rPr>
                <w:rFonts w:cstheme="minorHAnsi"/>
                <w:b/>
                <w:bCs/>
                <w:sz w:val="18"/>
                <w:szCs w:val="18"/>
                <w:u w:val="single"/>
              </w:rPr>
              <w:t>ALL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t xml:space="preserve"> GRANT AGREEMENT ACTIVITIES </w:t>
            </w:r>
          </w:p>
        </w:tc>
      </w:tr>
      <w:tr w:rsidR="00D21E63" w:rsidRPr="007E04EB" w14:paraId="5FDDFAC7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84C109" w14:textId="38CD9F0E" w:rsidR="00D21E63" w:rsidRPr="007E04EB" w:rsidRDefault="00D21E63" w:rsidP="0024655A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A.  ACTIVITY DESCRIPTION</w:t>
            </w:r>
          </w:p>
        </w:tc>
        <w:tc>
          <w:tcPr>
            <w:tcW w:w="496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E1E963" w14:textId="56BA31AA" w:rsidR="00D21E63" w:rsidRPr="007E04EB" w:rsidRDefault="00D21E63" w:rsidP="00BB42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B.  CURRENT APPROVED BUDGET</w:t>
            </w:r>
          </w:p>
        </w:tc>
        <w:tc>
          <w:tcPr>
            <w:tcW w:w="4969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35141E5F" w14:textId="56F3C7D7" w:rsidR="00D21E63" w:rsidRPr="007E04EB" w:rsidRDefault="00D21E63" w:rsidP="00BB42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C.  REQUESTED BUDGET</w:t>
            </w:r>
          </w:p>
        </w:tc>
      </w:tr>
      <w:tr w:rsidR="00D21E63" w:rsidRPr="007E04EB" w14:paraId="246E800A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vMerge/>
            <w:tcBorders>
              <w:right w:val="single" w:sz="12" w:space="0" w:color="auto"/>
            </w:tcBorders>
          </w:tcPr>
          <w:p w14:paraId="2610E981" w14:textId="2380CC78" w:rsidR="00D21E63" w:rsidRPr="007E04EB" w:rsidRDefault="00D21E63" w:rsidP="0024655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DACDEE" w14:textId="3F8E2E0E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CDBG</w:t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721B1C05" w14:textId="79C3AB5D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150ECFB3" w14:textId="61141C5B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7442BE72" w14:textId="7E31CE90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 PRIVATE "/>
                  </w:textInput>
                </w:ffData>
              </w:fldChar>
            </w:r>
            <w:bookmarkStart w:id="11" w:name="Text192"/>
            <w:r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PRIVATE 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11300" w14:textId="377FF5C6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 OTHER "/>
                  </w:textInput>
                </w:ffData>
              </w:fldChar>
            </w:r>
            <w:bookmarkStart w:id="12" w:name="Text193"/>
            <w:r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OTHER 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3B92BCF1" w14:textId="3D6EAFF4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CDBG</w:t>
            </w:r>
          </w:p>
        </w:tc>
        <w:tc>
          <w:tcPr>
            <w:tcW w:w="987" w:type="dxa"/>
          </w:tcPr>
          <w:p w14:paraId="5756864C" w14:textId="520E8660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983" w:type="dxa"/>
          </w:tcPr>
          <w:p w14:paraId="07675082" w14:textId="43C1B83A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025" w:type="dxa"/>
          </w:tcPr>
          <w:p w14:paraId="21882E5F" w14:textId="26F0FDF3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 PRIVATE "/>
                  </w:textInput>
                </w:ffData>
              </w:fldCha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PRIVATE 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0067AD42" w14:textId="705D8848" w:rsidR="00D21E63" w:rsidRPr="007E04EB" w:rsidRDefault="00D21E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 OTHER "/>
                  </w:textInput>
                </w:ffData>
              </w:fldCha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OTHER 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B421A" w:rsidRPr="007E04EB" w14:paraId="53BC55AF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14:paraId="3E32C8EA" w14:textId="22D7F64C" w:rsidR="0024655A" w:rsidRPr="007E04EB" w:rsidRDefault="0024655A" w:rsidP="0024655A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3" w:name="Text190"/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529399" w14:textId="54075894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Text191"/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23F51F36" w14:textId="37BF00FD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0DBB312A" w14:textId="5BE6662E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6159C3DD" w14:textId="2542EC26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EA8C" w14:textId="3AF232E7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0321E0F8" w14:textId="00E57776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78B51982" w14:textId="6F41A651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5C030FB" w14:textId="35379F94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</w:tcPr>
          <w:p w14:paraId="7923F170" w14:textId="2318594A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72F247E0" w14:textId="1CCE3052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="00BB421A"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F6BB8" w:rsidRPr="007E04EB" w14:paraId="40C3F701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14:paraId="7D1F00CF" w14:textId="290FD146" w:rsidR="00BF6BB8" w:rsidRPr="007E04EB" w:rsidRDefault="00BF6BB8" w:rsidP="00BF6BB8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6F0421" w14:textId="5EDC3189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22FE3471" w14:textId="40653D12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0D2E8D59" w14:textId="06E4AF63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4DF14EF2" w14:textId="0E292642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E7BEC" w14:textId="5BAD7BC8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5294D6B0" w14:textId="29727E46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32FD027E" w14:textId="28631C5F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2F556C79" w14:textId="7D443349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</w:tcPr>
          <w:p w14:paraId="7B2F297B" w14:textId="3C70825D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5B57577B" w14:textId="4345F397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F6BB8" w:rsidRPr="007E04EB" w14:paraId="5FD3EF62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14:paraId="38E7BBBA" w14:textId="6D9EBE78" w:rsidR="00BF6BB8" w:rsidRPr="007E04EB" w:rsidRDefault="00BF6BB8" w:rsidP="00BF6BB8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19AAA9" w14:textId="7DFE00E5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4CB4D1F0" w14:textId="14754269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4FE6B509" w14:textId="71817B4D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60BBF3BB" w14:textId="0F642BEA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2487E" w14:textId="10F57C10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1223D168" w14:textId="34A5334D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03254F23" w14:textId="40ADE15F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959A8B6" w14:textId="69ABCF87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</w:tcPr>
          <w:p w14:paraId="0FAA3466" w14:textId="7F455BF6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0FA8F537" w14:textId="22E5D81E" w:rsidR="00BF6BB8" w:rsidRPr="007E04EB" w:rsidRDefault="00BF6BB8" w:rsidP="00BF6BB8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B421A" w:rsidRPr="007E04EB" w14:paraId="690E8913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14:paraId="7B2FF768" w14:textId="336A3550" w:rsidR="00BB421A" w:rsidRPr="007E04EB" w:rsidRDefault="00BB421A" w:rsidP="00BB421A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335301" w14:textId="0C8C10F0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1E0441E1" w14:textId="7472769D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24601999" w14:textId="663D6469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15C2D9A7" w14:textId="5C420841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491B0" w14:textId="6C4385F8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68F60BB7" w14:textId="75776B8F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67E3085D" w14:textId="01663F85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422C5235" w14:textId="4A9F7A74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</w:tcPr>
          <w:p w14:paraId="395A9638" w14:textId="63298344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6341A973" w14:textId="4A9DA5D0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B421A" w:rsidRPr="007E04EB" w14:paraId="43A2C004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14:paraId="6DAD981C" w14:textId="1CEEFBCC" w:rsidR="00BB421A" w:rsidRPr="007E04EB" w:rsidRDefault="00BB421A" w:rsidP="00BB421A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B14DD4" w14:textId="173E95C8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</w:tcPr>
          <w:p w14:paraId="280387F9" w14:textId="5704D6DF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6" w:space="0" w:color="auto"/>
            </w:tcBorders>
          </w:tcPr>
          <w:p w14:paraId="2A8419A6" w14:textId="6FB41235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6" w:space="0" w:color="auto"/>
            </w:tcBorders>
          </w:tcPr>
          <w:p w14:paraId="28D8C601" w14:textId="6A2B7C5A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0DFE5" w14:textId="214E87B3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</w:tcBorders>
          </w:tcPr>
          <w:p w14:paraId="310A0B44" w14:textId="5CB8B34B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</w:tcPr>
          <w:p w14:paraId="1911FCEC" w14:textId="34C33936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</w:tcPr>
          <w:p w14:paraId="695EF695" w14:textId="407694D9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</w:tcPr>
          <w:p w14:paraId="7B26ABE2" w14:textId="20392692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159D03AD" w14:textId="4B896B6E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B421A" w:rsidRPr="007E04EB" w14:paraId="52E1FB85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AD2DD2" w14:textId="71EB443C" w:rsidR="00BB421A" w:rsidRPr="007E04EB" w:rsidRDefault="00BB421A" w:rsidP="00BB421A">
            <w:pPr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FC3BF5B" w14:textId="69A59380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bottom w:val="single" w:sz="12" w:space="0" w:color="auto"/>
            </w:tcBorders>
          </w:tcPr>
          <w:p w14:paraId="4390FFBE" w14:textId="10189050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6" w:space="0" w:color="auto"/>
              <w:bottom w:val="single" w:sz="12" w:space="0" w:color="auto"/>
            </w:tcBorders>
          </w:tcPr>
          <w:p w14:paraId="2CAFF544" w14:textId="1964F560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6" w:space="0" w:color="auto"/>
              <w:bottom w:val="single" w:sz="12" w:space="0" w:color="auto"/>
            </w:tcBorders>
          </w:tcPr>
          <w:p w14:paraId="7560F1FD" w14:textId="51263313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307145" w14:textId="41823984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</w:tcBorders>
          </w:tcPr>
          <w:p w14:paraId="14762F5F" w14:textId="3BE56015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9AEC19C" w14:textId="69A3EB61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14:paraId="1504180C" w14:textId="5089DBB4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14:paraId="591B313D" w14:textId="53BE5EB5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single" w:sz="12" w:space="0" w:color="auto"/>
            </w:tcBorders>
          </w:tcPr>
          <w:p w14:paraId="033CE9CC" w14:textId="4944292F" w:rsidR="00BB421A" w:rsidRPr="007E04EB" w:rsidRDefault="00BB421A" w:rsidP="00BB421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B421A" w:rsidRPr="007E04EB" w14:paraId="22A6E1FB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06728" w14:textId="6ED7F6E1" w:rsidR="0024655A" w:rsidRPr="007E04EB" w:rsidRDefault="0024655A" w:rsidP="0024655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A23BCD" w14:textId="6D88A528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</w:tcPr>
          <w:p w14:paraId="19DD1240" w14:textId="4B682985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14:paraId="5111CE95" w14:textId="760DA37D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14:paraId="332EFFD9" w14:textId="0445D9E4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9F9E1" w14:textId="06C4AD77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4029B" w14:textId="423F5318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</w:tcPr>
          <w:p w14:paraId="4134D44B" w14:textId="1263A7A6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</w:tcPr>
          <w:p w14:paraId="22C10EE0" w14:textId="14233C50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14:paraId="636461BE" w14:textId="26CD7499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06A2F9" w14:textId="32FED984" w:rsidR="0024655A" w:rsidRPr="007E04EB" w:rsidRDefault="0024655A" w:rsidP="0024655A">
            <w:pPr>
              <w:jc w:val="right"/>
              <w:rPr>
                <w:rFonts w:cstheme="minorHAnsi"/>
                <w:sz w:val="18"/>
                <w:szCs w:val="18"/>
              </w:rPr>
            </w:pPr>
            <w:r w:rsidRPr="007E04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E04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sz w:val="18"/>
                <w:szCs w:val="18"/>
              </w:rPr>
            </w:r>
            <w:r w:rsidRPr="007E04EB">
              <w:rPr>
                <w:rFonts w:cstheme="minorHAnsi"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B421A" w:rsidRPr="007E04EB" w14:paraId="18DF9B4D" w14:textId="77777777" w:rsidTr="00BF6B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015B606" w14:textId="6A4D963E" w:rsidR="00BB421A" w:rsidRPr="007E04EB" w:rsidRDefault="00BB421A" w:rsidP="00BB421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96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8F1D7" w14:textId="083EE023" w:rsidR="00BB421A" w:rsidRPr="007E04EB" w:rsidRDefault="00BB421A" w:rsidP="00BB42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 xml:space="preserve">$ 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194"/>
            <w:r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5"/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t xml:space="preserve"> and 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6" w:name="Text197"/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6"/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t>% of CDBG</w:t>
            </w:r>
            <w:r w:rsidR="002E040F" w:rsidRPr="007E04EB">
              <w:rPr>
                <w:rFonts w:cstheme="minorHAnsi"/>
                <w:b/>
                <w:bCs/>
                <w:sz w:val="18"/>
                <w:szCs w:val="18"/>
              </w:rPr>
              <w:t xml:space="preserve"> funds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t xml:space="preserve"> (not admin)</w:t>
            </w:r>
          </w:p>
        </w:tc>
        <w:tc>
          <w:tcPr>
            <w:tcW w:w="4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020751" w14:textId="5861718F" w:rsidR="00BB421A" w:rsidRPr="007E04EB" w:rsidRDefault="00BB421A" w:rsidP="00BB421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4EB">
              <w:rPr>
                <w:rFonts w:cstheme="minorHAnsi"/>
                <w:b/>
                <w:bCs/>
                <w:sz w:val="18"/>
                <w:szCs w:val="18"/>
              </w:rPr>
              <w:t xml:space="preserve">$ 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t xml:space="preserve"> and 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noProof/>
                <w:sz w:val="18"/>
                <w:szCs w:val="18"/>
              </w:rPr>
              <w:t> </w:t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7E3050" w:rsidRPr="007E04EB">
              <w:rPr>
                <w:rFonts w:cstheme="minorHAnsi"/>
                <w:b/>
                <w:bCs/>
                <w:sz w:val="18"/>
                <w:szCs w:val="18"/>
              </w:rPr>
              <w:t xml:space="preserve">% of </w:t>
            </w:r>
            <w:r w:rsidR="002E040F" w:rsidRPr="007E04EB">
              <w:rPr>
                <w:rFonts w:cstheme="minorHAnsi"/>
                <w:b/>
                <w:bCs/>
                <w:sz w:val="18"/>
                <w:szCs w:val="18"/>
              </w:rPr>
              <w:t>CDBG funds (not admin)</w:t>
            </w:r>
          </w:p>
        </w:tc>
      </w:tr>
    </w:tbl>
    <w:p w14:paraId="4B327CA6" w14:textId="3E84AF48" w:rsidR="0024655A" w:rsidRPr="007E04EB" w:rsidRDefault="0024655A" w:rsidP="00BB421A">
      <w:pPr>
        <w:jc w:val="center"/>
        <w:rPr>
          <w:b/>
          <w:bCs/>
        </w:rPr>
      </w:pPr>
    </w:p>
    <w:p w14:paraId="2F67222D" w14:textId="77777777" w:rsidR="0024655A" w:rsidRPr="007E04EB" w:rsidRDefault="00246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4334"/>
        <w:gridCol w:w="6073"/>
      </w:tblGrid>
      <w:tr w:rsidR="00B63C02" w:rsidRPr="007E04EB" w14:paraId="490AC379" w14:textId="77777777" w:rsidTr="00E9095E">
        <w:tc>
          <w:tcPr>
            <w:tcW w:w="384" w:type="dxa"/>
            <w:vMerge w:val="restart"/>
          </w:tcPr>
          <w:p w14:paraId="72380282" w14:textId="77777777" w:rsidR="00B63C02" w:rsidRPr="007E04EB" w:rsidRDefault="00B63C02" w:rsidP="00E04F9B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2.</w:t>
            </w:r>
          </w:p>
        </w:tc>
        <w:tc>
          <w:tcPr>
            <w:tcW w:w="10632" w:type="dxa"/>
            <w:gridSpan w:val="2"/>
            <w:tcBorders>
              <w:bottom w:val="nil"/>
            </w:tcBorders>
          </w:tcPr>
          <w:p w14:paraId="69C516DB" w14:textId="77777777" w:rsidR="00B63C02" w:rsidRPr="007E04EB" w:rsidRDefault="00BC5221" w:rsidP="000B4302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  <w:sz w:val="20"/>
                <w:szCs w:val="20"/>
              </w:rPr>
              <w:t xml:space="preserve">GRANT </w:t>
            </w:r>
            <w:r w:rsidR="00B63C02" w:rsidRPr="007E04EB">
              <w:rPr>
                <w:b/>
                <w:sz w:val="20"/>
                <w:szCs w:val="20"/>
              </w:rPr>
              <w:t>EXTENSION</w:t>
            </w:r>
          </w:p>
        </w:tc>
      </w:tr>
      <w:tr w:rsidR="00B63C02" w:rsidRPr="007E04EB" w14:paraId="11B688E8" w14:textId="77777777" w:rsidTr="005E2AA4">
        <w:tc>
          <w:tcPr>
            <w:tcW w:w="384" w:type="dxa"/>
            <w:vMerge/>
          </w:tcPr>
          <w:p w14:paraId="3CF9D2B9" w14:textId="77777777" w:rsidR="00B63C02" w:rsidRPr="007E04EB" w:rsidRDefault="00B63C02" w:rsidP="00B450EB">
            <w:pPr>
              <w:rPr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bottom w:val="nil"/>
              <w:right w:val="nil"/>
            </w:tcBorders>
          </w:tcPr>
          <w:p w14:paraId="5715CDE9" w14:textId="77777777" w:rsidR="00B63C02" w:rsidRPr="007E04EB" w:rsidRDefault="00B63C02" w:rsidP="00B450EB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Current Approved Grant Period</w:t>
            </w:r>
          </w:p>
          <w:p w14:paraId="7A894127" w14:textId="77777777" w:rsidR="00B63C02" w:rsidRPr="007E04EB" w:rsidRDefault="00B63C02" w:rsidP="00B450EB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Proposed Gr</w:t>
            </w:r>
            <w:r w:rsidR="00CE1B23" w:rsidRPr="007E04EB">
              <w:rPr>
                <w:sz w:val="20"/>
                <w:szCs w:val="20"/>
              </w:rPr>
              <w:t>ant Period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</w:tcBorders>
          </w:tcPr>
          <w:p w14:paraId="7E956961" w14:textId="77777777" w:rsidR="00B63C02" w:rsidRPr="007E04EB" w:rsidRDefault="00B63C02" w:rsidP="00B450EB">
            <w:pPr>
              <w:rPr>
                <w:sz w:val="20"/>
                <w:szCs w:val="20"/>
              </w:rPr>
            </w:pPr>
            <w:r w:rsidRPr="007E04EB">
              <w:rPr>
                <w:b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7E04E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E04EB">
              <w:rPr>
                <w:b/>
                <w:u w:val="single"/>
              </w:rPr>
            </w:r>
            <w:r w:rsidRPr="007E04EB">
              <w:rPr>
                <w:b/>
                <w:u w:val="single"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u w:val="single"/>
              </w:rPr>
              <w:fldChar w:fldCharType="end"/>
            </w:r>
            <w:bookmarkEnd w:id="17"/>
            <w:r w:rsidRPr="007E04EB">
              <w:rPr>
                <w:sz w:val="20"/>
                <w:szCs w:val="20"/>
              </w:rPr>
              <w:t xml:space="preserve"> to </w:t>
            </w:r>
            <w:r w:rsidRPr="007E04EB">
              <w:rPr>
                <w:b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7E04E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E04EB">
              <w:rPr>
                <w:b/>
                <w:u w:val="single"/>
              </w:rPr>
            </w:r>
            <w:r w:rsidRPr="007E04EB">
              <w:rPr>
                <w:b/>
                <w:u w:val="single"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u w:val="single"/>
              </w:rPr>
              <w:fldChar w:fldCharType="end"/>
            </w:r>
            <w:bookmarkEnd w:id="18"/>
          </w:p>
          <w:p w14:paraId="44F8A3F3" w14:textId="77777777" w:rsidR="00B63C02" w:rsidRPr="007E04EB" w:rsidRDefault="00B63C02" w:rsidP="00B450EB">
            <w:pPr>
              <w:rPr>
                <w:sz w:val="20"/>
                <w:szCs w:val="20"/>
              </w:rPr>
            </w:pPr>
            <w:r w:rsidRPr="007E04EB">
              <w:rPr>
                <w:b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E04EB">
              <w:rPr>
                <w:b/>
                <w:u w:val="single"/>
              </w:rPr>
            </w:r>
            <w:r w:rsidRPr="007E04EB">
              <w:rPr>
                <w:b/>
                <w:u w:val="single"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u w:val="single"/>
              </w:rPr>
              <w:fldChar w:fldCharType="end"/>
            </w:r>
            <w:r w:rsidRPr="007E04EB">
              <w:rPr>
                <w:sz w:val="20"/>
                <w:szCs w:val="20"/>
              </w:rPr>
              <w:t xml:space="preserve"> to </w:t>
            </w:r>
            <w:r w:rsidRPr="007E04EB">
              <w:rPr>
                <w:b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E04EB">
              <w:rPr>
                <w:b/>
                <w:u w:val="single"/>
              </w:rPr>
            </w:r>
            <w:r w:rsidRPr="007E04EB">
              <w:rPr>
                <w:b/>
                <w:u w:val="single"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7E04EB">
              <w:rPr>
                <w:b/>
                <w:u w:val="single"/>
              </w:rPr>
              <w:fldChar w:fldCharType="end"/>
            </w:r>
          </w:p>
        </w:tc>
      </w:tr>
      <w:tr w:rsidR="00B63C02" w:rsidRPr="007E04EB" w14:paraId="0832B017" w14:textId="77777777" w:rsidTr="00B63C02">
        <w:tc>
          <w:tcPr>
            <w:tcW w:w="384" w:type="dxa"/>
            <w:vMerge/>
            <w:tcBorders>
              <w:bottom w:val="nil"/>
            </w:tcBorders>
          </w:tcPr>
          <w:p w14:paraId="22AEE7C7" w14:textId="77777777" w:rsidR="00B63C02" w:rsidRPr="007E04EB" w:rsidRDefault="00B63C02" w:rsidP="00B450EB"/>
        </w:tc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14:paraId="688854F7" w14:textId="77777777" w:rsidR="00B63C02" w:rsidRPr="007E04EB" w:rsidRDefault="00B63C02" w:rsidP="00B450EB">
            <w:pPr>
              <w:rPr>
                <w:b/>
              </w:rPr>
            </w:pPr>
            <w:r w:rsidRPr="007E04EB">
              <w:rPr>
                <w:sz w:val="20"/>
                <w:szCs w:val="20"/>
              </w:rPr>
              <w:t xml:space="preserve">Reason and justification:  </w:t>
            </w:r>
            <w:r w:rsidRPr="007E04EB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</w:p>
          <w:p w14:paraId="7F80B87E" w14:textId="21878F11" w:rsidR="00095F17" w:rsidRPr="007E04EB" w:rsidRDefault="00095F17" w:rsidP="00B450EB">
            <w:pPr>
              <w:rPr>
                <w:b/>
              </w:rPr>
            </w:pPr>
          </w:p>
        </w:tc>
      </w:tr>
      <w:tr w:rsidR="0073256E" w:rsidRPr="007E04EB" w14:paraId="08BD07D6" w14:textId="77777777" w:rsidTr="001124D8">
        <w:tc>
          <w:tcPr>
            <w:tcW w:w="384" w:type="dxa"/>
            <w:tcBorders>
              <w:top w:val="nil"/>
              <w:bottom w:val="nil"/>
            </w:tcBorders>
          </w:tcPr>
          <w:p w14:paraId="1B9A0EA4" w14:textId="77777777" w:rsidR="0073256E" w:rsidRPr="007E04EB" w:rsidRDefault="0073256E" w:rsidP="00B450EB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8"/>
              <w:gridCol w:w="2179"/>
              <w:gridCol w:w="2293"/>
            </w:tblGrid>
            <w:tr w:rsidR="0073256E" w:rsidRPr="007E04EB" w14:paraId="48B81F8E" w14:textId="77777777" w:rsidTr="002C7AA3">
              <w:tc>
                <w:tcPr>
                  <w:tcW w:w="5708" w:type="dxa"/>
                  <w:shd w:val="clear" w:color="auto" w:fill="D9D9D9" w:themeFill="background1" w:themeFillShade="D9"/>
                </w:tcPr>
                <w:p w14:paraId="00306A78" w14:textId="33F17A73" w:rsidR="0073256E" w:rsidRPr="007E04EB" w:rsidRDefault="0073256E" w:rsidP="007325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2179" w:type="dxa"/>
                  <w:shd w:val="clear" w:color="auto" w:fill="D9D9D9" w:themeFill="background1" w:themeFillShade="D9"/>
                </w:tcPr>
                <w:p w14:paraId="5C713C9B" w14:textId="77777777" w:rsidR="0073256E" w:rsidRPr="007E04EB" w:rsidRDefault="0073256E" w:rsidP="007325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CURRENT END DATE</w:t>
                  </w:r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14:paraId="7F2EFD4B" w14:textId="77777777" w:rsidR="0073256E" w:rsidRPr="007E04EB" w:rsidRDefault="0073256E" w:rsidP="007325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REQUESTED END DATE</w:t>
                  </w:r>
                </w:p>
              </w:tc>
            </w:tr>
            <w:tr w:rsidR="0073256E" w:rsidRPr="007E04EB" w14:paraId="0782E1D8" w14:textId="77777777" w:rsidTr="002C7AA3">
              <w:tc>
                <w:tcPr>
                  <w:tcW w:w="5708" w:type="dxa"/>
                </w:tcPr>
                <w:p w14:paraId="5A9F676C" w14:textId="77777777" w:rsidR="0073256E" w:rsidRPr="007E04EB" w:rsidRDefault="00F8278B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Engineering and/or Design</w:t>
                  </w:r>
                </w:p>
              </w:tc>
              <w:tc>
                <w:tcPr>
                  <w:tcW w:w="2179" w:type="dxa"/>
                </w:tcPr>
                <w:p w14:paraId="304F7619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1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19"/>
                </w:p>
              </w:tc>
              <w:tc>
                <w:tcPr>
                  <w:tcW w:w="2293" w:type="dxa"/>
                </w:tcPr>
                <w:p w14:paraId="73726B14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42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0"/>
                </w:p>
              </w:tc>
            </w:tr>
            <w:tr w:rsidR="0073256E" w:rsidRPr="007E04EB" w14:paraId="5EF41245" w14:textId="77777777" w:rsidTr="002C7AA3">
              <w:tc>
                <w:tcPr>
                  <w:tcW w:w="5708" w:type="dxa"/>
                </w:tcPr>
                <w:p w14:paraId="431ECD72" w14:textId="77777777" w:rsidR="0073256E" w:rsidRPr="007E04EB" w:rsidRDefault="00F8278B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Property Acquisition</w:t>
                  </w:r>
                </w:p>
              </w:tc>
              <w:tc>
                <w:tcPr>
                  <w:tcW w:w="2179" w:type="dxa"/>
                </w:tcPr>
                <w:p w14:paraId="0FBC6E2D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44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1"/>
                </w:p>
              </w:tc>
              <w:tc>
                <w:tcPr>
                  <w:tcW w:w="2293" w:type="dxa"/>
                </w:tcPr>
                <w:p w14:paraId="4ADB6D11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5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2"/>
                </w:p>
              </w:tc>
            </w:tr>
            <w:tr w:rsidR="0073256E" w:rsidRPr="007E04EB" w14:paraId="3B1A52CC" w14:textId="77777777" w:rsidTr="002C7AA3">
              <w:tc>
                <w:tcPr>
                  <w:tcW w:w="5708" w:type="dxa"/>
                </w:tcPr>
                <w:p w14:paraId="546DCCE3" w14:textId="77777777" w:rsidR="0073256E" w:rsidRPr="007E04EB" w:rsidRDefault="00F8278B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Bidding</w:t>
                  </w:r>
                </w:p>
              </w:tc>
              <w:tc>
                <w:tcPr>
                  <w:tcW w:w="2179" w:type="dxa"/>
                </w:tcPr>
                <w:p w14:paraId="135A08EB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7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3"/>
                </w:p>
              </w:tc>
              <w:tc>
                <w:tcPr>
                  <w:tcW w:w="2293" w:type="dxa"/>
                </w:tcPr>
                <w:p w14:paraId="0014DACB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8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4"/>
                </w:p>
              </w:tc>
            </w:tr>
            <w:tr w:rsidR="0073256E" w:rsidRPr="007E04EB" w14:paraId="045F8029" w14:textId="77777777" w:rsidTr="002C7AA3">
              <w:tc>
                <w:tcPr>
                  <w:tcW w:w="5708" w:type="dxa"/>
                </w:tcPr>
                <w:p w14:paraId="7BE726A9" w14:textId="77777777" w:rsidR="0073256E" w:rsidRPr="007E04EB" w:rsidRDefault="00FB10D3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Construction</w:t>
                  </w:r>
                </w:p>
              </w:tc>
              <w:tc>
                <w:tcPr>
                  <w:tcW w:w="2179" w:type="dxa"/>
                </w:tcPr>
                <w:p w14:paraId="6DC324F7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50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5"/>
                </w:p>
              </w:tc>
              <w:tc>
                <w:tcPr>
                  <w:tcW w:w="2293" w:type="dxa"/>
                </w:tcPr>
                <w:p w14:paraId="726E166E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1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6"/>
                </w:p>
              </w:tc>
            </w:tr>
            <w:tr w:rsidR="0073256E" w:rsidRPr="007E04EB" w14:paraId="7C3D8EB5" w14:textId="77777777" w:rsidTr="002C7AA3">
              <w:tc>
                <w:tcPr>
                  <w:tcW w:w="5708" w:type="dxa"/>
                </w:tcPr>
                <w:p w14:paraId="5EC464A8" w14:textId="77777777" w:rsidR="0073256E" w:rsidRPr="007E04EB" w:rsidRDefault="00FB10D3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Job Creation</w:t>
                  </w:r>
                </w:p>
              </w:tc>
              <w:tc>
                <w:tcPr>
                  <w:tcW w:w="2179" w:type="dxa"/>
                </w:tcPr>
                <w:p w14:paraId="2F5670FA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53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7"/>
                </w:p>
              </w:tc>
              <w:tc>
                <w:tcPr>
                  <w:tcW w:w="2293" w:type="dxa"/>
                </w:tcPr>
                <w:p w14:paraId="2238E889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54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28"/>
                </w:p>
              </w:tc>
            </w:tr>
            <w:tr w:rsidR="0073256E" w:rsidRPr="007E04EB" w14:paraId="2221EF7B" w14:textId="77777777" w:rsidTr="002C7AA3">
              <w:tc>
                <w:tcPr>
                  <w:tcW w:w="5708" w:type="dxa"/>
                </w:tcPr>
                <w:p w14:paraId="6098A5C5" w14:textId="6DE9206B" w:rsidR="0073256E" w:rsidRPr="007E04EB" w:rsidRDefault="005D3794" w:rsidP="0073256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Other Activities:</w:t>
                  </w:r>
                  <w:r w:rsidR="00BF6BB8" w:rsidRPr="007E04EB">
                    <w:rPr>
                      <w:sz w:val="20"/>
                      <w:szCs w:val="20"/>
                    </w:rPr>
                    <w:t xml:space="preserve">  </w:t>
                  </w:r>
                  <w:r w:rsidR="00BF6BB8" w:rsidRPr="007E04EB"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95"/>
                  <w:r w:rsidR="00BF6BB8"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F6BB8" w:rsidRPr="007E04EB">
                    <w:fldChar w:fldCharType="separate"/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fldChar w:fldCharType="end"/>
                  </w:r>
                  <w:bookmarkEnd w:id="29"/>
                </w:p>
              </w:tc>
              <w:tc>
                <w:tcPr>
                  <w:tcW w:w="2179" w:type="dxa"/>
                </w:tcPr>
                <w:p w14:paraId="5B1C65AF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56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30"/>
                </w:p>
              </w:tc>
              <w:tc>
                <w:tcPr>
                  <w:tcW w:w="2293" w:type="dxa"/>
                </w:tcPr>
                <w:p w14:paraId="6B75D2B9" w14:textId="77777777" w:rsidR="0073256E" w:rsidRPr="007E04EB" w:rsidRDefault="00F8278B" w:rsidP="0073256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7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31"/>
                </w:p>
              </w:tc>
            </w:tr>
            <w:tr w:rsidR="00C743AE" w:rsidRPr="007E04EB" w14:paraId="53BFA713" w14:textId="77777777" w:rsidTr="002C7AA3">
              <w:tc>
                <w:tcPr>
                  <w:tcW w:w="5708" w:type="dxa"/>
                </w:tcPr>
                <w:p w14:paraId="7600A627" w14:textId="77777777" w:rsidR="00C743AE" w:rsidRPr="007E04EB" w:rsidRDefault="00C743AE" w:rsidP="00C743AE">
                  <w:pPr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179" w:type="dxa"/>
                </w:tcPr>
                <w:p w14:paraId="11F316CA" w14:textId="77777777" w:rsidR="00C743AE" w:rsidRPr="007E04EB" w:rsidRDefault="00C743AE" w:rsidP="00C743A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293" w:type="dxa"/>
                </w:tcPr>
                <w:p w14:paraId="35BDF729" w14:textId="77777777" w:rsidR="00C743AE" w:rsidRPr="007E04EB" w:rsidRDefault="00C743AE" w:rsidP="00C743A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</w:tr>
            <w:tr w:rsidR="00C743AE" w:rsidRPr="007E04EB" w14:paraId="66A41A4D" w14:textId="0086B27A" w:rsidTr="00C743AE">
              <w:tc>
                <w:tcPr>
                  <w:tcW w:w="5708" w:type="dxa"/>
                  <w:shd w:val="clear" w:color="auto" w:fill="D9D9D9" w:themeFill="background1" w:themeFillShade="D9"/>
                </w:tcPr>
                <w:p w14:paraId="7A79732B" w14:textId="69A82EB9" w:rsidR="00C743AE" w:rsidRPr="007E04EB" w:rsidRDefault="00C743AE" w:rsidP="00C743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COMMENCEMENT</w:t>
                  </w:r>
                </w:p>
              </w:tc>
              <w:tc>
                <w:tcPr>
                  <w:tcW w:w="2179" w:type="dxa"/>
                  <w:shd w:val="clear" w:color="auto" w:fill="D9D9D9" w:themeFill="background1" w:themeFillShade="D9"/>
                </w:tcPr>
                <w:p w14:paraId="20442EB6" w14:textId="70E2148B" w:rsidR="00C743AE" w:rsidRPr="007E04EB" w:rsidRDefault="00C743AE" w:rsidP="00C743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CURRENT START DATE</w:t>
                  </w:r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14:paraId="72C0B9C8" w14:textId="71F5DF5C" w:rsidR="00C743AE" w:rsidRPr="007E04EB" w:rsidRDefault="00C743AE" w:rsidP="00C743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REQUESTED START DATE</w:t>
                  </w:r>
                </w:p>
              </w:tc>
            </w:tr>
            <w:tr w:rsidR="00C743AE" w:rsidRPr="007E04EB" w14:paraId="08EE5069" w14:textId="25D13BDB" w:rsidTr="002C7AA3">
              <w:tc>
                <w:tcPr>
                  <w:tcW w:w="5708" w:type="dxa"/>
                </w:tcPr>
                <w:p w14:paraId="4091E47F" w14:textId="3A24BA67" w:rsidR="00C743AE" w:rsidRPr="007E04EB" w:rsidRDefault="00C743AE" w:rsidP="00C743AE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>Commencement Date</w:t>
                  </w:r>
                </w:p>
              </w:tc>
              <w:tc>
                <w:tcPr>
                  <w:tcW w:w="2179" w:type="dxa"/>
                </w:tcPr>
                <w:p w14:paraId="37F7C4E3" w14:textId="04114404" w:rsidR="00C743AE" w:rsidRPr="007E04EB" w:rsidRDefault="00C743AE" w:rsidP="00C743A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2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32"/>
                </w:p>
              </w:tc>
              <w:tc>
                <w:tcPr>
                  <w:tcW w:w="2293" w:type="dxa"/>
                </w:tcPr>
                <w:p w14:paraId="37490FC2" w14:textId="428FE857" w:rsidR="00C743AE" w:rsidRPr="007E04EB" w:rsidRDefault="00C743AE" w:rsidP="00C743AE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6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3"/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  <w:bookmarkEnd w:id="33"/>
                </w:p>
              </w:tc>
            </w:tr>
          </w:tbl>
          <w:p w14:paraId="4F0EE03B" w14:textId="77777777" w:rsidR="0073256E" w:rsidRPr="007E04EB" w:rsidRDefault="0073256E" w:rsidP="00B450EB">
            <w:pPr>
              <w:rPr>
                <w:sz w:val="20"/>
                <w:szCs w:val="20"/>
              </w:rPr>
            </w:pPr>
          </w:p>
        </w:tc>
      </w:tr>
      <w:tr w:rsidR="001124D8" w:rsidRPr="007E04EB" w14:paraId="1C7FC86C" w14:textId="77777777" w:rsidTr="00BC5221">
        <w:trPr>
          <w:trHeight w:val="70"/>
        </w:trPr>
        <w:tc>
          <w:tcPr>
            <w:tcW w:w="384" w:type="dxa"/>
            <w:tcBorders>
              <w:top w:val="nil"/>
            </w:tcBorders>
          </w:tcPr>
          <w:p w14:paraId="56E24C65" w14:textId="77777777" w:rsidR="001124D8" w:rsidRPr="007E04EB" w:rsidRDefault="001124D8" w:rsidP="00B450EB"/>
        </w:tc>
        <w:tc>
          <w:tcPr>
            <w:tcW w:w="10632" w:type="dxa"/>
            <w:gridSpan w:val="2"/>
            <w:tcBorders>
              <w:top w:val="nil"/>
            </w:tcBorders>
          </w:tcPr>
          <w:p w14:paraId="4299AC9D" w14:textId="77777777" w:rsidR="001124D8" w:rsidRPr="007E04EB" w:rsidRDefault="001124D8" w:rsidP="00BC5221">
            <w:pPr>
              <w:rPr>
                <w:b/>
              </w:rPr>
            </w:pPr>
          </w:p>
        </w:tc>
      </w:tr>
    </w:tbl>
    <w:p w14:paraId="3C46CCAF" w14:textId="03272C6C" w:rsidR="00ED29FF" w:rsidRPr="007E04EB" w:rsidRDefault="00ED29FF"/>
    <w:p w14:paraId="1E8458AA" w14:textId="77777777" w:rsidR="00ED29FF" w:rsidRPr="007E04EB" w:rsidRDefault="00ED29FF">
      <w:r w:rsidRPr="007E04E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0407"/>
      </w:tblGrid>
      <w:tr w:rsidR="00BC5221" w:rsidRPr="007E04EB" w14:paraId="511015D6" w14:textId="77777777" w:rsidTr="00BF6BB8">
        <w:tc>
          <w:tcPr>
            <w:tcW w:w="383" w:type="dxa"/>
            <w:vMerge w:val="restart"/>
          </w:tcPr>
          <w:p w14:paraId="2E536C99" w14:textId="12CB5B90" w:rsidR="00BC5221" w:rsidRPr="007E04EB" w:rsidRDefault="00BC5221" w:rsidP="00BC5221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407" w:type="dxa"/>
            <w:tcBorders>
              <w:bottom w:val="nil"/>
            </w:tcBorders>
          </w:tcPr>
          <w:p w14:paraId="517A049F" w14:textId="77777777" w:rsidR="00BC5221" w:rsidRPr="007E04EB" w:rsidRDefault="00BC5221" w:rsidP="00504B58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  <w:sz w:val="20"/>
                <w:szCs w:val="20"/>
              </w:rPr>
              <w:t>MILESTONE EXTENSION</w:t>
            </w:r>
            <w:r w:rsidR="008605C6" w:rsidRPr="007E04EB">
              <w:rPr>
                <w:b/>
                <w:sz w:val="20"/>
                <w:szCs w:val="20"/>
              </w:rPr>
              <w:t xml:space="preserve"> (for Job Creation Projects)</w:t>
            </w:r>
          </w:p>
        </w:tc>
      </w:tr>
      <w:tr w:rsidR="00BC5221" w:rsidRPr="007E04EB" w14:paraId="2BA09E7E" w14:textId="77777777" w:rsidTr="00BF6BB8">
        <w:tc>
          <w:tcPr>
            <w:tcW w:w="383" w:type="dxa"/>
            <w:vMerge/>
            <w:tcBorders>
              <w:bottom w:val="nil"/>
            </w:tcBorders>
          </w:tcPr>
          <w:p w14:paraId="712296EB" w14:textId="77777777" w:rsidR="00BC5221" w:rsidRPr="007E04EB" w:rsidRDefault="00BC5221" w:rsidP="00504B58"/>
        </w:tc>
        <w:tc>
          <w:tcPr>
            <w:tcW w:w="10407" w:type="dxa"/>
            <w:tcBorders>
              <w:top w:val="nil"/>
              <w:bottom w:val="nil"/>
            </w:tcBorders>
          </w:tcPr>
          <w:p w14:paraId="5704AFF4" w14:textId="77777777" w:rsidR="00BC5221" w:rsidRPr="007E04EB" w:rsidRDefault="00BC5221" w:rsidP="00504B58">
            <w:pPr>
              <w:rPr>
                <w:b/>
              </w:rPr>
            </w:pPr>
            <w:r w:rsidRPr="007E04EB">
              <w:rPr>
                <w:sz w:val="20"/>
                <w:szCs w:val="20"/>
              </w:rPr>
              <w:t xml:space="preserve">Reason and justification:  </w:t>
            </w:r>
            <w:r w:rsidRPr="007E04EB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</w:p>
          <w:p w14:paraId="69DF03C5" w14:textId="77777777" w:rsidR="00BC5221" w:rsidRPr="007E04EB" w:rsidRDefault="00BC5221" w:rsidP="00504B58">
            <w:pPr>
              <w:rPr>
                <w:b/>
                <w:u w:val="single"/>
              </w:rPr>
            </w:pPr>
          </w:p>
        </w:tc>
      </w:tr>
      <w:tr w:rsidR="00BC5221" w:rsidRPr="007E04EB" w14:paraId="4416660C" w14:textId="77777777" w:rsidTr="00BF6BB8">
        <w:tc>
          <w:tcPr>
            <w:tcW w:w="383" w:type="dxa"/>
            <w:tcBorders>
              <w:top w:val="nil"/>
              <w:bottom w:val="nil"/>
            </w:tcBorders>
          </w:tcPr>
          <w:p w14:paraId="4BED2043" w14:textId="77777777" w:rsidR="00BC5221" w:rsidRPr="007E04EB" w:rsidRDefault="00BC5221" w:rsidP="00504B58">
            <w:pPr>
              <w:rPr>
                <w:sz w:val="20"/>
                <w:szCs w:val="20"/>
              </w:rPr>
            </w:pPr>
          </w:p>
        </w:tc>
        <w:tc>
          <w:tcPr>
            <w:tcW w:w="10407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1"/>
              <w:gridCol w:w="2036"/>
              <w:gridCol w:w="2294"/>
            </w:tblGrid>
            <w:tr w:rsidR="00BC5221" w:rsidRPr="007E04EB" w14:paraId="4843C63B" w14:textId="77777777" w:rsidTr="00BF6BB8">
              <w:tc>
                <w:tcPr>
                  <w:tcW w:w="5851" w:type="dxa"/>
                  <w:shd w:val="clear" w:color="auto" w:fill="D9D9D9" w:themeFill="background1" w:themeFillShade="D9"/>
                </w:tcPr>
                <w:p w14:paraId="62FB9808" w14:textId="77777777" w:rsidR="00BC5221" w:rsidRPr="007E04EB" w:rsidRDefault="00BC5221" w:rsidP="00504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036" w:type="dxa"/>
                  <w:shd w:val="clear" w:color="auto" w:fill="D9D9D9" w:themeFill="background1" w:themeFillShade="D9"/>
                </w:tcPr>
                <w:p w14:paraId="6904681C" w14:textId="77777777" w:rsidR="00BC5221" w:rsidRPr="007E04EB" w:rsidRDefault="00BC5221" w:rsidP="00504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CURRENT END DATE</w:t>
                  </w:r>
                </w:p>
              </w:tc>
              <w:tc>
                <w:tcPr>
                  <w:tcW w:w="2294" w:type="dxa"/>
                  <w:shd w:val="clear" w:color="auto" w:fill="D9D9D9" w:themeFill="background1" w:themeFillShade="D9"/>
                </w:tcPr>
                <w:p w14:paraId="691AE804" w14:textId="77777777" w:rsidR="00BC5221" w:rsidRPr="007E04EB" w:rsidRDefault="00BC5221" w:rsidP="00504B5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E04EB">
                    <w:rPr>
                      <w:b/>
                      <w:sz w:val="20"/>
                      <w:szCs w:val="20"/>
                    </w:rPr>
                    <w:t>REQUESTED END DATE</w:t>
                  </w:r>
                </w:p>
              </w:tc>
            </w:tr>
            <w:tr w:rsidR="00BC5221" w:rsidRPr="007E04EB" w14:paraId="3E9917AC" w14:textId="77777777" w:rsidTr="00BF6BB8">
              <w:tc>
                <w:tcPr>
                  <w:tcW w:w="5851" w:type="dxa"/>
                </w:tcPr>
                <w:p w14:paraId="6B18AB09" w14:textId="47FA8BD2" w:rsidR="00BC5221" w:rsidRPr="007E04EB" w:rsidRDefault="00BC5221" w:rsidP="00504B58">
                  <w:pPr>
                    <w:rPr>
                      <w:sz w:val="20"/>
                      <w:szCs w:val="20"/>
                    </w:rPr>
                  </w:pPr>
                  <w:r w:rsidRPr="007E04EB">
                    <w:rPr>
                      <w:sz w:val="20"/>
                      <w:szCs w:val="20"/>
                    </w:rPr>
                    <w:t xml:space="preserve">Milestone </w:t>
                  </w:r>
                  <w:r w:rsidR="00BF6BB8" w:rsidRPr="007E04EB">
                    <w:rPr>
                      <w:sz w:val="20"/>
                      <w:szCs w:val="20"/>
                    </w:rPr>
                    <w:t xml:space="preserve"># </w:t>
                  </w:r>
                  <w:r w:rsidR="00BF6BB8" w:rsidRPr="007E04EB"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96"/>
                  <w:r w:rsidR="00BF6BB8"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F6BB8" w:rsidRPr="007E04EB">
                    <w:fldChar w:fldCharType="separate"/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="00BF6BB8" w:rsidRPr="007E04EB">
                    <w:fldChar w:fldCharType="end"/>
                  </w:r>
                  <w:bookmarkEnd w:id="34"/>
                </w:p>
              </w:tc>
              <w:tc>
                <w:tcPr>
                  <w:tcW w:w="2036" w:type="dxa"/>
                </w:tcPr>
                <w:p w14:paraId="2C665DCD" w14:textId="77777777" w:rsidR="00BC5221" w:rsidRPr="007E04EB" w:rsidRDefault="00BC5221" w:rsidP="00504B5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294" w:type="dxa"/>
                </w:tcPr>
                <w:p w14:paraId="6E2939BE" w14:textId="77777777" w:rsidR="00BC5221" w:rsidRPr="007E04EB" w:rsidRDefault="00BC5221" w:rsidP="00504B5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</w:tr>
            <w:tr w:rsidR="00BF6BB8" w:rsidRPr="007E04EB" w14:paraId="6CB7C863" w14:textId="77777777" w:rsidTr="00BF6BB8">
              <w:tc>
                <w:tcPr>
                  <w:tcW w:w="5851" w:type="dxa"/>
                </w:tcPr>
                <w:p w14:paraId="122DFFD2" w14:textId="59266CF1" w:rsidR="00BF6BB8" w:rsidRPr="007E04EB" w:rsidRDefault="00BF6BB8" w:rsidP="00BF6BB8">
                  <w:r w:rsidRPr="007E04EB">
                    <w:rPr>
                      <w:sz w:val="20"/>
                      <w:szCs w:val="20"/>
                    </w:rPr>
                    <w:t xml:space="preserve">Milestone # </w:t>
                  </w:r>
                  <w:r w:rsidRPr="007E04EB"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036" w:type="dxa"/>
                </w:tcPr>
                <w:p w14:paraId="09BBE911" w14:textId="32BB2663" w:rsidR="00BF6BB8" w:rsidRPr="007E04EB" w:rsidRDefault="00BF6BB8" w:rsidP="00BF6BB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294" w:type="dxa"/>
                </w:tcPr>
                <w:p w14:paraId="08E8F97C" w14:textId="6955C377" w:rsidR="00BF6BB8" w:rsidRPr="007E04EB" w:rsidRDefault="00BF6BB8" w:rsidP="00BF6BB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</w:tr>
            <w:tr w:rsidR="00BF6BB8" w:rsidRPr="007E04EB" w14:paraId="02B7597F" w14:textId="77777777" w:rsidTr="00BF6BB8">
              <w:tc>
                <w:tcPr>
                  <w:tcW w:w="5851" w:type="dxa"/>
                </w:tcPr>
                <w:p w14:paraId="618F5C99" w14:textId="06FA8104" w:rsidR="00BF6BB8" w:rsidRPr="007E04EB" w:rsidRDefault="00BF6BB8" w:rsidP="00BF6BB8">
                  <w:r w:rsidRPr="007E04EB">
                    <w:rPr>
                      <w:sz w:val="20"/>
                      <w:szCs w:val="20"/>
                    </w:rPr>
                    <w:t xml:space="preserve">Milestone # </w:t>
                  </w:r>
                  <w:r w:rsidRPr="007E04EB"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036" w:type="dxa"/>
                </w:tcPr>
                <w:p w14:paraId="53E0434E" w14:textId="118194EC" w:rsidR="00BF6BB8" w:rsidRPr="007E04EB" w:rsidRDefault="00BF6BB8" w:rsidP="00BF6BB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  <w:tc>
                <w:tcPr>
                  <w:tcW w:w="2294" w:type="dxa"/>
                </w:tcPr>
                <w:p w14:paraId="5D82EC7D" w14:textId="75820E39" w:rsidR="00BF6BB8" w:rsidRPr="007E04EB" w:rsidRDefault="00BF6BB8" w:rsidP="00BF6BB8">
                  <w:pPr>
                    <w:jc w:val="center"/>
                    <w:rPr>
                      <w:sz w:val="20"/>
                      <w:szCs w:val="20"/>
                    </w:rPr>
                  </w:pPr>
                  <w:r w:rsidRPr="007E04EB"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 w:rsidRPr="007E04E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E04EB">
                    <w:fldChar w:fldCharType="separate"/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rPr>
                      <w:noProof/>
                      <w:sz w:val="20"/>
                      <w:szCs w:val="20"/>
                    </w:rPr>
                    <w:t> </w:t>
                  </w:r>
                  <w:r w:rsidRPr="007E04EB">
                    <w:fldChar w:fldCharType="end"/>
                  </w:r>
                </w:p>
              </w:tc>
            </w:tr>
          </w:tbl>
          <w:p w14:paraId="09F62C83" w14:textId="77777777" w:rsidR="00BC5221" w:rsidRPr="007E04EB" w:rsidRDefault="00BC5221" w:rsidP="00504B58">
            <w:pPr>
              <w:rPr>
                <w:sz w:val="20"/>
                <w:szCs w:val="20"/>
              </w:rPr>
            </w:pPr>
          </w:p>
        </w:tc>
      </w:tr>
      <w:tr w:rsidR="00BC5221" w:rsidRPr="007E04EB" w14:paraId="526CD1B5" w14:textId="77777777" w:rsidTr="00BF6BB8">
        <w:tc>
          <w:tcPr>
            <w:tcW w:w="383" w:type="dxa"/>
            <w:tcBorders>
              <w:top w:val="nil"/>
            </w:tcBorders>
          </w:tcPr>
          <w:p w14:paraId="2A55A6A3" w14:textId="77777777" w:rsidR="00BC5221" w:rsidRPr="007E04EB" w:rsidRDefault="00BC5221" w:rsidP="00504B58"/>
        </w:tc>
        <w:tc>
          <w:tcPr>
            <w:tcW w:w="10407" w:type="dxa"/>
            <w:tcBorders>
              <w:top w:val="nil"/>
            </w:tcBorders>
          </w:tcPr>
          <w:p w14:paraId="32E6919C" w14:textId="77777777" w:rsidR="00BC5221" w:rsidRPr="007E04EB" w:rsidRDefault="00BC5221" w:rsidP="00BF6BB8">
            <w:pPr>
              <w:rPr>
                <w:b/>
              </w:rPr>
            </w:pPr>
          </w:p>
        </w:tc>
      </w:tr>
    </w:tbl>
    <w:p w14:paraId="33B5E3E6" w14:textId="77777777" w:rsidR="00A17A5D" w:rsidRPr="007E04EB" w:rsidRDefault="00A17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0406"/>
      </w:tblGrid>
      <w:tr w:rsidR="001124D8" w:rsidRPr="007E04EB" w14:paraId="4FD66E75" w14:textId="77777777" w:rsidTr="005E2AA4">
        <w:tc>
          <w:tcPr>
            <w:tcW w:w="384" w:type="dxa"/>
          </w:tcPr>
          <w:p w14:paraId="63F4AB8B" w14:textId="77777777" w:rsidR="001124D8" w:rsidRPr="007E04EB" w:rsidRDefault="00BC5221" w:rsidP="00BC5221">
            <w:pPr>
              <w:rPr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4</w:t>
            </w:r>
            <w:r w:rsidR="001124D8" w:rsidRPr="007E04EB">
              <w:rPr>
                <w:sz w:val="20"/>
                <w:szCs w:val="20"/>
              </w:rPr>
              <w:t>.</w:t>
            </w:r>
          </w:p>
        </w:tc>
        <w:tc>
          <w:tcPr>
            <w:tcW w:w="10632" w:type="dxa"/>
          </w:tcPr>
          <w:p w14:paraId="3C65EE27" w14:textId="77777777" w:rsidR="001124D8" w:rsidRPr="007E04EB" w:rsidRDefault="001124D8" w:rsidP="005E2AA4">
            <w:pPr>
              <w:rPr>
                <w:b/>
                <w:sz w:val="20"/>
                <w:szCs w:val="20"/>
              </w:rPr>
            </w:pPr>
            <w:r w:rsidRPr="007E04EB">
              <w:rPr>
                <w:b/>
                <w:sz w:val="20"/>
                <w:szCs w:val="20"/>
              </w:rPr>
              <w:t>SCOPE</w:t>
            </w:r>
          </w:p>
          <w:p w14:paraId="2D6E3545" w14:textId="77777777" w:rsidR="001124D8" w:rsidRPr="007E04EB" w:rsidRDefault="001124D8" w:rsidP="005E2AA4">
            <w:pPr>
              <w:rPr>
                <w:b/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Describe any changes in project scope:</w:t>
            </w:r>
            <w:r w:rsidR="005E2AA4" w:rsidRPr="007E04EB">
              <w:rPr>
                <w:sz w:val="20"/>
                <w:szCs w:val="20"/>
              </w:rPr>
              <w:t xml:space="preserve">  </w:t>
            </w:r>
            <w:r w:rsidRPr="007E04EB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35"/>
          </w:p>
          <w:p w14:paraId="7708A717" w14:textId="77777777" w:rsidR="001124D8" w:rsidRPr="007E04EB" w:rsidRDefault="001124D8" w:rsidP="005E2AA4">
            <w:pPr>
              <w:rPr>
                <w:b/>
                <w:sz w:val="20"/>
                <w:szCs w:val="20"/>
              </w:rPr>
            </w:pPr>
            <w:r w:rsidRPr="007E04EB">
              <w:rPr>
                <w:sz w:val="20"/>
                <w:szCs w:val="20"/>
              </w:rPr>
              <w:t>Reason and justification:</w:t>
            </w:r>
            <w:r w:rsidR="005E2AA4" w:rsidRPr="007E04EB">
              <w:rPr>
                <w:sz w:val="20"/>
                <w:szCs w:val="20"/>
              </w:rPr>
              <w:t xml:space="preserve">  </w:t>
            </w:r>
            <w:r w:rsidRPr="007E04EB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6" w:name="Text177"/>
            <w:r w:rsidRPr="007E04EB">
              <w:rPr>
                <w:b/>
                <w:sz w:val="20"/>
                <w:szCs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  <w:noProof/>
                <w:sz w:val="20"/>
                <w:szCs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36"/>
          </w:p>
          <w:p w14:paraId="21FF07AE" w14:textId="77777777" w:rsidR="001124D8" w:rsidRPr="007E04EB" w:rsidRDefault="001124D8" w:rsidP="005E2AA4">
            <w:pPr>
              <w:rPr>
                <w:sz w:val="20"/>
                <w:szCs w:val="20"/>
              </w:rPr>
            </w:pPr>
          </w:p>
        </w:tc>
      </w:tr>
    </w:tbl>
    <w:p w14:paraId="70586CF2" w14:textId="77777777" w:rsidR="001124D8" w:rsidRPr="007E04EB" w:rsidRDefault="001124D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10406"/>
      </w:tblGrid>
      <w:tr w:rsidR="00A17A5D" w:rsidRPr="007E04EB" w14:paraId="5BB6A1F9" w14:textId="77777777" w:rsidTr="004B1369">
        <w:trPr>
          <w:trHeight w:val="368"/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  <w:vAlign w:val="center"/>
          </w:tcPr>
          <w:p w14:paraId="0B587614" w14:textId="4CE91214" w:rsidR="00A17A5D" w:rsidRPr="007E04EB" w:rsidRDefault="00411A91" w:rsidP="001124D8">
            <w:pPr>
              <w:rPr>
                <w:b/>
                <w:sz w:val="20"/>
              </w:rPr>
            </w:pPr>
            <w:r w:rsidRPr="007E04EB">
              <w:rPr>
                <w:b/>
                <w:sz w:val="20"/>
              </w:rPr>
              <w:t>CERTAIN SUBSTANTIVE CHANGE(S) MAY REQUIRE THE FOLLOWING:</w:t>
            </w:r>
          </w:p>
        </w:tc>
      </w:tr>
      <w:tr w:rsidR="00B450EB" w:rsidRPr="007E04EB" w14:paraId="61F07532" w14:textId="77777777" w:rsidTr="004B1369">
        <w:trPr>
          <w:jc w:val="center"/>
        </w:trPr>
        <w:tc>
          <w:tcPr>
            <w:tcW w:w="384" w:type="dxa"/>
          </w:tcPr>
          <w:p w14:paraId="0870BCF4" w14:textId="77777777" w:rsidR="00B450EB" w:rsidRPr="007E04EB" w:rsidRDefault="00BC5221" w:rsidP="00BC5221">
            <w:pPr>
              <w:rPr>
                <w:sz w:val="20"/>
              </w:rPr>
            </w:pPr>
            <w:r w:rsidRPr="007E04EB">
              <w:rPr>
                <w:sz w:val="20"/>
              </w:rPr>
              <w:t>5</w:t>
            </w:r>
            <w:r w:rsidR="00B450EB" w:rsidRPr="007E04EB">
              <w:rPr>
                <w:sz w:val="20"/>
              </w:rPr>
              <w:t>.</w:t>
            </w:r>
          </w:p>
        </w:tc>
        <w:tc>
          <w:tcPr>
            <w:tcW w:w="10632" w:type="dxa"/>
          </w:tcPr>
          <w:p w14:paraId="680D9AE7" w14:textId="6F6370AD" w:rsidR="00B450EB" w:rsidRPr="007E04EB" w:rsidRDefault="004B1369" w:rsidP="00B450EB">
            <w:pPr>
              <w:rPr>
                <w:b/>
                <w:bCs/>
                <w:sz w:val="20"/>
              </w:rPr>
            </w:pPr>
            <w:r w:rsidRPr="007E04EB">
              <w:rPr>
                <w:b/>
                <w:bCs/>
                <w:sz w:val="20"/>
              </w:rPr>
              <w:t>New</w:t>
            </w:r>
            <w:r w:rsidR="00411A91" w:rsidRPr="007E04EB">
              <w:rPr>
                <w:b/>
                <w:bCs/>
                <w:sz w:val="20"/>
              </w:rPr>
              <w:t xml:space="preserve">/Updated Environmental </w:t>
            </w:r>
            <w:r w:rsidR="006B66B6" w:rsidRPr="007E04EB">
              <w:rPr>
                <w:b/>
                <w:bCs/>
                <w:sz w:val="20"/>
              </w:rPr>
              <w:t>Review</w:t>
            </w:r>
          </w:p>
          <w:p w14:paraId="6CFC8DF2" w14:textId="77777777" w:rsidR="00B450EB" w:rsidRPr="007E04EB" w:rsidRDefault="00B450EB" w:rsidP="00B450EB">
            <w:pPr>
              <w:rPr>
                <w:sz w:val="20"/>
              </w:rPr>
            </w:pPr>
            <w:r w:rsidRPr="007E04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37"/>
            <w:r w:rsidRPr="007E04EB">
              <w:rPr>
                <w:sz w:val="20"/>
              </w:rPr>
              <w:t xml:space="preserve">  Yes  </w:t>
            </w:r>
            <w:r w:rsidRPr="007E04E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38"/>
            <w:r w:rsidRPr="007E04EB">
              <w:rPr>
                <w:sz w:val="20"/>
              </w:rPr>
              <w:t xml:space="preserve">  No   If yes, attach documentation.</w:t>
            </w:r>
          </w:p>
          <w:p w14:paraId="02AF9977" w14:textId="77777777" w:rsidR="005E7EF5" w:rsidRPr="007E04EB" w:rsidRDefault="00FB10D3" w:rsidP="00B450EB">
            <w:pPr>
              <w:rPr>
                <w:b/>
                <w:sz w:val="20"/>
              </w:rPr>
            </w:pPr>
            <w:r w:rsidRPr="007E04EB">
              <w:rPr>
                <w:sz w:val="20"/>
              </w:rPr>
              <w:t>Comment</w:t>
            </w:r>
            <w:r w:rsidR="005E2AA4" w:rsidRPr="007E04EB">
              <w:rPr>
                <w:sz w:val="20"/>
              </w:rPr>
              <w:t>s:</w:t>
            </w:r>
            <w:r w:rsidRPr="007E04EB">
              <w:rPr>
                <w:sz w:val="20"/>
              </w:rPr>
              <w:t xml:space="preserve"> </w:t>
            </w:r>
            <w:r w:rsidR="005E2AA4" w:rsidRPr="007E04EB">
              <w:rPr>
                <w:sz w:val="20"/>
              </w:rPr>
              <w:t xml:space="preserve"> </w:t>
            </w:r>
            <w:r w:rsidRPr="007E04EB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9" w:name="Text176"/>
            <w:r w:rsidRPr="007E04EB">
              <w:rPr>
                <w:b/>
                <w:sz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</w:rPr>
              <w:fldChar w:fldCharType="end"/>
            </w:r>
            <w:bookmarkEnd w:id="39"/>
          </w:p>
          <w:p w14:paraId="259F0E33" w14:textId="77777777" w:rsidR="001124D8" w:rsidRPr="007E04EB" w:rsidRDefault="001124D8" w:rsidP="00B450EB">
            <w:pPr>
              <w:rPr>
                <w:sz w:val="20"/>
              </w:rPr>
            </w:pPr>
          </w:p>
        </w:tc>
      </w:tr>
      <w:tr w:rsidR="00B450EB" w:rsidRPr="007E04EB" w14:paraId="7DDECA85" w14:textId="77777777" w:rsidTr="004B1369">
        <w:trPr>
          <w:jc w:val="center"/>
        </w:trPr>
        <w:tc>
          <w:tcPr>
            <w:tcW w:w="384" w:type="dxa"/>
          </w:tcPr>
          <w:p w14:paraId="60CCF89F" w14:textId="77777777" w:rsidR="00B450EB" w:rsidRPr="007E04EB" w:rsidRDefault="00BC5221" w:rsidP="00BC5221">
            <w:pPr>
              <w:rPr>
                <w:sz w:val="20"/>
              </w:rPr>
            </w:pPr>
            <w:r w:rsidRPr="007E04EB">
              <w:rPr>
                <w:sz w:val="20"/>
              </w:rPr>
              <w:t>6</w:t>
            </w:r>
            <w:r w:rsidR="00B450EB" w:rsidRPr="007E04EB">
              <w:rPr>
                <w:sz w:val="20"/>
              </w:rPr>
              <w:t>.</w:t>
            </w:r>
          </w:p>
        </w:tc>
        <w:tc>
          <w:tcPr>
            <w:tcW w:w="10632" w:type="dxa"/>
          </w:tcPr>
          <w:p w14:paraId="326AD676" w14:textId="3FE8C277" w:rsidR="00B450EB" w:rsidRPr="007E04EB" w:rsidRDefault="004B1369" w:rsidP="00B450EB">
            <w:pPr>
              <w:rPr>
                <w:b/>
                <w:bCs/>
                <w:sz w:val="20"/>
              </w:rPr>
            </w:pPr>
            <w:r w:rsidRPr="007E04EB">
              <w:rPr>
                <w:b/>
                <w:bCs/>
                <w:sz w:val="20"/>
              </w:rPr>
              <w:t xml:space="preserve">Revised </w:t>
            </w:r>
            <w:r w:rsidR="00411A91" w:rsidRPr="007E04EB">
              <w:rPr>
                <w:b/>
                <w:bCs/>
                <w:sz w:val="20"/>
              </w:rPr>
              <w:t>Map</w:t>
            </w:r>
          </w:p>
          <w:p w14:paraId="47B23985" w14:textId="77777777" w:rsidR="005E7EF5" w:rsidRPr="007E04EB" w:rsidRDefault="00B450EB" w:rsidP="00B450EB">
            <w:pPr>
              <w:rPr>
                <w:sz w:val="20"/>
              </w:rPr>
            </w:pPr>
            <w:r w:rsidRPr="007E04E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40"/>
            <w:r w:rsidRPr="007E04EB">
              <w:rPr>
                <w:sz w:val="20"/>
              </w:rPr>
              <w:t xml:space="preserve">  Yes  </w:t>
            </w:r>
            <w:r w:rsidRPr="007E04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bookmarkEnd w:id="41"/>
            <w:r w:rsidRPr="007E04EB">
              <w:rPr>
                <w:sz w:val="20"/>
              </w:rPr>
              <w:t xml:space="preserve">  No   If yes, attach revised maps, highlighting changes.</w:t>
            </w:r>
          </w:p>
          <w:p w14:paraId="38A3E53B" w14:textId="77777777" w:rsidR="001124D8" w:rsidRPr="007E04EB" w:rsidRDefault="001124D8" w:rsidP="00B450EB">
            <w:pPr>
              <w:rPr>
                <w:b/>
                <w:sz w:val="20"/>
              </w:rPr>
            </w:pPr>
            <w:r w:rsidRPr="007E04EB">
              <w:rPr>
                <w:sz w:val="20"/>
              </w:rPr>
              <w:t>Comment</w:t>
            </w:r>
            <w:r w:rsidR="005E2AA4" w:rsidRPr="007E04EB">
              <w:rPr>
                <w:sz w:val="20"/>
              </w:rPr>
              <w:t xml:space="preserve">s:  </w:t>
            </w:r>
            <w:r w:rsidRPr="007E04EB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</w:rPr>
              <w:fldChar w:fldCharType="end"/>
            </w:r>
          </w:p>
          <w:p w14:paraId="029DE174" w14:textId="77777777" w:rsidR="00B450EB" w:rsidRPr="007E04EB" w:rsidRDefault="00B450EB" w:rsidP="00B450EB">
            <w:pPr>
              <w:rPr>
                <w:sz w:val="20"/>
              </w:rPr>
            </w:pPr>
          </w:p>
        </w:tc>
      </w:tr>
      <w:tr w:rsidR="00B450EB" w:rsidRPr="007E04EB" w14:paraId="6BE82BBE" w14:textId="77777777" w:rsidTr="004B1369">
        <w:trPr>
          <w:jc w:val="center"/>
        </w:trPr>
        <w:tc>
          <w:tcPr>
            <w:tcW w:w="384" w:type="dxa"/>
          </w:tcPr>
          <w:p w14:paraId="670C570A" w14:textId="77777777" w:rsidR="00B450EB" w:rsidRPr="007E04EB" w:rsidRDefault="00BC5221" w:rsidP="00B450EB">
            <w:pPr>
              <w:rPr>
                <w:sz w:val="20"/>
              </w:rPr>
            </w:pPr>
            <w:r w:rsidRPr="007E04EB">
              <w:rPr>
                <w:sz w:val="20"/>
              </w:rPr>
              <w:t>7</w:t>
            </w:r>
            <w:r w:rsidR="00B450EB" w:rsidRPr="007E04EB">
              <w:rPr>
                <w:sz w:val="20"/>
              </w:rPr>
              <w:t>.</w:t>
            </w:r>
          </w:p>
        </w:tc>
        <w:tc>
          <w:tcPr>
            <w:tcW w:w="10632" w:type="dxa"/>
          </w:tcPr>
          <w:p w14:paraId="5F73FBD0" w14:textId="6F726786" w:rsidR="00B450EB" w:rsidRPr="007E04EB" w:rsidRDefault="004B1369" w:rsidP="00B450EB">
            <w:pPr>
              <w:rPr>
                <w:b/>
                <w:bCs/>
                <w:sz w:val="20"/>
              </w:rPr>
            </w:pPr>
            <w:r w:rsidRPr="007E04EB">
              <w:rPr>
                <w:b/>
                <w:bCs/>
                <w:sz w:val="20"/>
              </w:rPr>
              <w:t>P</w:t>
            </w:r>
            <w:r w:rsidR="00B450EB" w:rsidRPr="007E04EB">
              <w:rPr>
                <w:b/>
                <w:bCs/>
                <w:sz w:val="20"/>
              </w:rPr>
              <w:t xml:space="preserve">ublic </w:t>
            </w:r>
            <w:r w:rsidR="00411A91" w:rsidRPr="007E04EB">
              <w:rPr>
                <w:b/>
                <w:bCs/>
                <w:sz w:val="20"/>
              </w:rPr>
              <w:t>Hearing</w:t>
            </w:r>
          </w:p>
          <w:p w14:paraId="7F904AF4" w14:textId="77777777" w:rsidR="004B1369" w:rsidRPr="007E04EB" w:rsidRDefault="004B1369" w:rsidP="00B450EB">
            <w:pPr>
              <w:rPr>
                <w:sz w:val="20"/>
              </w:rPr>
            </w:pPr>
            <w:r w:rsidRPr="007E04E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r w:rsidRPr="007E04EB">
              <w:rPr>
                <w:sz w:val="20"/>
              </w:rPr>
              <w:t xml:space="preserve">  Yes  </w:t>
            </w:r>
            <w:r w:rsidRPr="007E04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r w:rsidRPr="007E04EB">
              <w:rPr>
                <w:sz w:val="20"/>
              </w:rPr>
              <w:t xml:space="preserve">  No   If yes, attach publication, minutes from meeting and brief description.</w:t>
            </w:r>
          </w:p>
          <w:p w14:paraId="39613DE9" w14:textId="77777777" w:rsidR="001124D8" w:rsidRPr="007E04EB" w:rsidRDefault="001124D8" w:rsidP="00B450EB">
            <w:pPr>
              <w:rPr>
                <w:b/>
                <w:sz w:val="20"/>
              </w:rPr>
            </w:pPr>
            <w:r w:rsidRPr="007E04EB">
              <w:rPr>
                <w:sz w:val="20"/>
              </w:rPr>
              <w:t>Comment</w:t>
            </w:r>
            <w:r w:rsidR="005E2AA4" w:rsidRPr="007E04EB">
              <w:rPr>
                <w:sz w:val="20"/>
              </w:rPr>
              <w:t xml:space="preserve">s:  </w:t>
            </w:r>
            <w:r w:rsidRPr="007E04EB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04EB">
              <w:rPr>
                <w:b/>
                <w:sz w:val="20"/>
              </w:rPr>
              <w:instrText xml:space="preserve"> FORMTEXT </w:instrText>
            </w:r>
            <w:r w:rsidRPr="007E04EB">
              <w:rPr>
                <w:b/>
              </w:rPr>
            </w:r>
            <w:r w:rsidRPr="007E04EB">
              <w:rPr>
                <w:b/>
              </w:rPr>
              <w:fldChar w:fldCharType="separate"/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  <w:noProof/>
                <w:sz w:val="20"/>
              </w:rPr>
              <w:t> </w:t>
            </w:r>
            <w:r w:rsidRPr="007E04EB">
              <w:rPr>
                <w:b/>
              </w:rPr>
              <w:fldChar w:fldCharType="end"/>
            </w:r>
          </w:p>
          <w:p w14:paraId="6290E683" w14:textId="77777777" w:rsidR="00B450EB" w:rsidRPr="007E04EB" w:rsidRDefault="00B450EB" w:rsidP="004B1369">
            <w:pPr>
              <w:rPr>
                <w:sz w:val="20"/>
              </w:rPr>
            </w:pPr>
          </w:p>
        </w:tc>
      </w:tr>
      <w:tr w:rsidR="00411A91" w:rsidRPr="007E04EB" w14:paraId="30156A41" w14:textId="77777777" w:rsidTr="004B1369">
        <w:trPr>
          <w:jc w:val="center"/>
        </w:trPr>
        <w:tc>
          <w:tcPr>
            <w:tcW w:w="384" w:type="dxa"/>
          </w:tcPr>
          <w:p w14:paraId="017BE797" w14:textId="1202B017" w:rsidR="00411A91" w:rsidRPr="007E04EB" w:rsidRDefault="00411A91" w:rsidP="00B450EB">
            <w:r w:rsidRPr="007E04EB">
              <w:rPr>
                <w:sz w:val="20"/>
                <w:szCs w:val="20"/>
              </w:rPr>
              <w:t>8.</w:t>
            </w:r>
          </w:p>
        </w:tc>
        <w:tc>
          <w:tcPr>
            <w:tcW w:w="10632" w:type="dxa"/>
          </w:tcPr>
          <w:p w14:paraId="5BCEE8EE" w14:textId="6926D9CE" w:rsidR="00411A91" w:rsidRPr="007E04EB" w:rsidRDefault="00411A91" w:rsidP="00B450EB">
            <w:pPr>
              <w:rPr>
                <w:b/>
                <w:bCs/>
                <w:sz w:val="20"/>
                <w:szCs w:val="20"/>
              </w:rPr>
            </w:pPr>
            <w:r w:rsidRPr="007E04EB">
              <w:rPr>
                <w:b/>
                <w:bCs/>
                <w:sz w:val="20"/>
                <w:szCs w:val="20"/>
              </w:rPr>
              <w:t xml:space="preserve">Background </w:t>
            </w:r>
            <w:r w:rsidR="00010D5E">
              <w:rPr>
                <w:b/>
                <w:bCs/>
                <w:sz w:val="20"/>
                <w:szCs w:val="20"/>
              </w:rPr>
              <w:t>Review</w:t>
            </w:r>
          </w:p>
          <w:p w14:paraId="3795A5AC" w14:textId="77777777" w:rsidR="00D869AB" w:rsidRDefault="00411A91" w:rsidP="00B450EB">
            <w:pPr>
              <w:rPr>
                <w:sz w:val="20"/>
              </w:rPr>
            </w:pPr>
            <w:r w:rsidRPr="007E04E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r w:rsidRPr="007E04EB">
              <w:rPr>
                <w:sz w:val="20"/>
              </w:rPr>
              <w:t xml:space="preserve">  Yes  </w:t>
            </w:r>
            <w:r w:rsidRPr="007E04E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EB">
              <w:rPr>
                <w:sz w:val="20"/>
              </w:rPr>
              <w:instrText xml:space="preserve"> FORMCHECKBOX </w:instrText>
            </w:r>
            <w:r w:rsidR="00000000">
              <w:fldChar w:fldCharType="separate"/>
            </w:r>
            <w:r w:rsidRPr="007E04EB">
              <w:fldChar w:fldCharType="end"/>
            </w:r>
            <w:r w:rsidRPr="007E04EB">
              <w:rPr>
                <w:sz w:val="20"/>
              </w:rPr>
              <w:t xml:space="preserve">  No   </w:t>
            </w:r>
          </w:p>
          <w:p w14:paraId="6BBE4B04" w14:textId="77777777" w:rsidR="00D869AB" w:rsidRDefault="00D869AB" w:rsidP="00B450EB">
            <w:pPr>
              <w:rPr>
                <w:sz w:val="20"/>
              </w:rPr>
            </w:pPr>
          </w:p>
          <w:p w14:paraId="7CB8617E" w14:textId="5CF8EEF4" w:rsidR="00D869AB" w:rsidRPr="008D74DD" w:rsidRDefault="00D869AB" w:rsidP="00D869AB">
            <w:pPr>
              <w:rPr>
                <w:sz w:val="20"/>
                <w:szCs w:val="20"/>
              </w:rPr>
            </w:pPr>
            <w:r w:rsidRPr="008D74DD">
              <w:rPr>
                <w:sz w:val="20"/>
                <w:szCs w:val="20"/>
              </w:rPr>
              <w:t>Initial BR BEFORE 6/12/23:  need BR for budget increase, applicant change, or new co-applicant added.</w:t>
            </w:r>
          </w:p>
          <w:p w14:paraId="2BBCDC22" w14:textId="7ABE0C50" w:rsidR="00D869AB" w:rsidRPr="00D869AB" w:rsidRDefault="00D869AB" w:rsidP="00D869AB">
            <w:pPr>
              <w:rPr>
                <w:sz w:val="20"/>
                <w:szCs w:val="20"/>
              </w:rPr>
            </w:pPr>
            <w:r w:rsidRPr="00D869AB">
              <w:rPr>
                <w:sz w:val="20"/>
                <w:szCs w:val="20"/>
              </w:rPr>
              <w:t xml:space="preserve">Initial BR </w:t>
            </w:r>
            <w:r>
              <w:rPr>
                <w:sz w:val="20"/>
                <w:szCs w:val="20"/>
              </w:rPr>
              <w:t xml:space="preserve">AFTER </w:t>
            </w:r>
            <w:r w:rsidRPr="00D869AB">
              <w:rPr>
                <w:sz w:val="20"/>
                <w:szCs w:val="20"/>
              </w:rPr>
              <w:t>6/12/23:  need BR for applicant change</w:t>
            </w:r>
            <w:r>
              <w:rPr>
                <w:sz w:val="20"/>
                <w:szCs w:val="20"/>
              </w:rPr>
              <w:t xml:space="preserve"> or </w:t>
            </w:r>
            <w:r w:rsidRPr="00D869AB">
              <w:rPr>
                <w:sz w:val="20"/>
                <w:szCs w:val="20"/>
              </w:rPr>
              <w:t>new co-applicant added</w:t>
            </w:r>
            <w:r>
              <w:rPr>
                <w:sz w:val="20"/>
                <w:szCs w:val="20"/>
              </w:rPr>
              <w:t>.</w:t>
            </w:r>
          </w:p>
          <w:p w14:paraId="7B2AB505" w14:textId="77777777" w:rsidR="00D869AB" w:rsidRPr="00D869AB" w:rsidRDefault="00D869AB" w:rsidP="00B450EB">
            <w:pPr>
              <w:rPr>
                <w:sz w:val="20"/>
                <w:szCs w:val="20"/>
              </w:rPr>
            </w:pPr>
          </w:p>
          <w:p w14:paraId="313AB6A6" w14:textId="6DD4C355" w:rsidR="00411A91" w:rsidRPr="00D869AB" w:rsidRDefault="00411A91" w:rsidP="00B450EB">
            <w:pPr>
              <w:rPr>
                <w:sz w:val="20"/>
                <w:szCs w:val="20"/>
              </w:rPr>
            </w:pPr>
            <w:r w:rsidRPr="00D869AB">
              <w:rPr>
                <w:sz w:val="20"/>
                <w:szCs w:val="20"/>
              </w:rPr>
              <w:t xml:space="preserve">If yes, select reason:  </w:t>
            </w:r>
            <w:r w:rsidRPr="00D869A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D869A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D869AB">
              <w:fldChar w:fldCharType="end"/>
            </w:r>
            <w:bookmarkEnd w:id="42"/>
            <w:r w:rsidRPr="00D869AB">
              <w:rPr>
                <w:sz w:val="20"/>
                <w:szCs w:val="20"/>
              </w:rPr>
              <w:t xml:space="preserve"> the </w:t>
            </w:r>
            <w:r w:rsidR="009A070F" w:rsidRPr="00D869AB">
              <w:rPr>
                <w:sz w:val="20"/>
                <w:szCs w:val="20"/>
              </w:rPr>
              <w:t>award</w:t>
            </w:r>
            <w:r w:rsidRPr="00D869AB">
              <w:rPr>
                <w:sz w:val="20"/>
                <w:szCs w:val="20"/>
              </w:rPr>
              <w:t xml:space="preserve"> amount increased, </w:t>
            </w:r>
            <w:r w:rsidRPr="00D869A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D869A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D869AB">
              <w:fldChar w:fldCharType="end"/>
            </w:r>
            <w:bookmarkEnd w:id="43"/>
            <w:r w:rsidRPr="00D869AB">
              <w:rPr>
                <w:sz w:val="20"/>
                <w:szCs w:val="20"/>
              </w:rPr>
              <w:t xml:space="preserve"> an applicant changed, or </w:t>
            </w:r>
            <w:r w:rsidRPr="00D869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D869AB">
              <w:rPr>
                <w:sz w:val="20"/>
                <w:szCs w:val="20"/>
              </w:rPr>
              <w:instrText xml:space="preserve"> FORMCHECKBOX </w:instrText>
            </w:r>
            <w:r w:rsidR="00000000">
              <w:fldChar w:fldCharType="separate"/>
            </w:r>
            <w:r w:rsidRPr="00D869AB">
              <w:fldChar w:fldCharType="end"/>
            </w:r>
            <w:bookmarkEnd w:id="44"/>
            <w:r w:rsidRPr="00D869AB">
              <w:rPr>
                <w:sz w:val="20"/>
                <w:szCs w:val="20"/>
              </w:rPr>
              <w:t xml:space="preserve"> co-applicant is added.</w:t>
            </w:r>
          </w:p>
          <w:p w14:paraId="09703106" w14:textId="27F30605" w:rsidR="00D71584" w:rsidRPr="007E04EB" w:rsidRDefault="00D71584" w:rsidP="00B450EB">
            <w:pPr>
              <w:rPr>
                <w:sz w:val="20"/>
              </w:rPr>
            </w:pPr>
          </w:p>
        </w:tc>
      </w:tr>
    </w:tbl>
    <w:p w14:paraId="44E31767" w14:textId="77777777" w:rsidR="009F48D1" w:rsidRPr="007E04EB" w:rsidRDefault="009F48D1" w:rsidP="00B450E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8357"/>
        <w:gridCol w:w="2049"/>
      </w:tblGrid>
      <w:tr w:rsidR="00E9095E" w:rsidRPr="007E04EB" w14:paraId="425EA229" w14:textId="77777777" w:rsidTr="00E9095E">
        <w:tc>
          <w:tcPr>
            <w:tcW w:w="384" w:type="dxa"/>
          </w:tcPr>
          <w:p w14:paraId="57059C2A" w14:textId="71B145AD" w:rsidR="00E9095E" w:rsidRPr="007E04EB" w:rsidRDefault="00411A91" w:rsidP="0073256E">
            <w:pPr>
              <w:rPr>
                <w:sz w:val="20"/>
              </w:rPr>
            </w:pPr>
            <w:r w:rsidRPr="007E04EB">
              <w:rPr>
                <w:sz w:val="20"/>
              </w:rPr>
              <w:t>9</w:t>
            </w:r>
            <w:r w:rsidR="00E9095E" w:rsidRPr="007E04EB">
              <w:rPr>
                <w:sz w:val="20"/>
              </w:rPr>
              <w:t>.</w:t>
            </w: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0D44D79E" w14:textId="77777777" w:rsidR="00E9095E" w:rsidRPr="007E04EB" w:rsidRDefault="001124D8" w:rsidP="00E9095E">
            <w:pPr>
              <w:rPr>
                <w:b/>
                <w:sz w:val="20"/>
              </w:rPr>
            </w:pPr>
            <w:r w:rsidRPr="007E04EB">
              <w:rPr>
                <w:b/>
                <w:sz w:val="20"/>
              </w:rPr>
              <w:t>REQUESTED BY</w:t>
            </w:r>
            <w:r w:rsidR="000B4302" w:rsidRPr="007E04EB">
              <w:rPr>
                <w:b/>
                <w:sz w:val="20"/>
              </w:rPr>
              <w:t>:</w:t>
            </w:r>
          </w:p>
          <w:p w14:paraId="25109281" w14:textId="77777777" w:rsidR="001124D8" w:rsidRPr="007E04EB" w:rsidRDefault="001124D8" w:rsidP="00E9095E">
            <w:pPr>
              <w:rPr>
                <w:sz w:val="20"/>
              </w:rPr>
            </w:pPr>
          </w:p>
          <w:p w14:paraId="07D12AFF" w14:textId="77777777" w:rsidR="00E9095E" w:rsidRPr="007E04EB" w:rsidRDefault="00E9095E" w:rsidP="00E9095E">
            <w:pPr>
              <w:rPr>
                <w:sz w:val="20"/>
              </w:rPr>
            </w:pPr>
            <w:r w:rsidRPr="007E04EB">
              <w:rPr>
                <w:sz w:val="20"/>
              </w:rPr>
              <w:t>Sign: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14:paraId="7E6B1ABA" w14:textId="77777777" w:rsidR="00E9095E" w:rsidRPr="007E04EB" w:rsidRDefault="00E9095E" w:rsidP="00E9095E">
            <w:pPr>
              <w:rPr>
                <w:sz w:val="20"/>
              </w:rPr>
            </w:pPr>
          </w:p>
          <w:p w14:paraId="6DED4435" w14:textId="77777777" w:rsidR="00E9095E" w:rsidRPr="007E04EB" w:rsidRDefault="00E9095E" w:rsidP="00E9095E">
            <w:pPr>
              <w:rPr>
                <w:sz w:val="20"/>
              </w:rPr>
            </w:pPr>
          </w:p>
        </w:tc>
      </w:tr>
      <w:tr w:rsidR="00E9095E" w:rsidRPr="007E04EB" w14:paraId="101065CF" w14:textId="77777777" w:rsidTr="00E9095E">
        <w:tc>
          <w:tcPr>
            <w:tcW w:w="384" w:type="dxa"/>
          </w:tcPr>
          <w:p w14:paraId="437FD0F1" w14:textId="77777777" w:rsidR="00E9095E" w:rsidRPr="007E04EB" w:rsidRDefault="00E9095E" w:rsidP="0073256E">
            <w:pPr>
              <w:rPr>
                <w:sz w:val="20"/>
              </w:rPr>
            </w:pPr>
          </w:p>
        </w:tc>
        <w:tc>
          <w:tcPr>
            <w:tcW w:w="8544" w:type="dxa"/>
            <w:tcBorders>
              <w:top w:val="single" w:sz="12" w:space="0" w:color="auto"/>
            </w:tcBorders>
          </w:tcPr>
          <w:p w14:paraId="197F836C" w14:textId="77777777" w:rsidR="00E9095E" w:rsidRPr="007E04EB" w:rsidRDefault="00C90213" w:rsidP="0073256E">
            <w:pPr>
              <w:rPr>
                <w:sz w:val="18"/>
                <w:szCs w:val="20"/>
              </w:rPr>
            </w:pPr>
            <w:r w:rsidRPr="007E04EB">
              <w:fldChar w:fldCharType="begin">
                <w:ffData>
                  <w:name w:val="Text139"/>
                  <w:enabled/>
                  <w:calcOnExit w:val="0"/>
                  <w:textInput>
                    <w:default w:val=" Type Name and Title of Authorized Representative "/>
                  </w:textInput>
                </w:ffData>
              </w:fldChar>
            </w:r>
            <w:bookmarkStart w:id="45" w:name="Text139"/>
            <w:r w:rsidRPr="007E04EB">
              <w:rPr>
                <w:sz w:val="20"/>
                <w:szCs w:val="20"/>
              </w:rPr>
              <w:instrText xml:space="preserve"> FORMTEXT </w:instrText>
            </w:r>
            <w:r w:rsidRPr="007E04EB">
              <w:fldChar w:fldCharType="separate"/>
            </w:r>
            <w:r w:rsidRPr="007E04EB">
              <w:rPr>
                <w:noProof/>
                <w:sz w:val="20"/>
                <w:szCs w:val="20"/>
              </w:rPr>
              <w:t xml:space="preserve"> Type Name and Title of Authorized Representative </w:t>
            </w:r>
            <w:r w:rsidRPr="007E04EB">
              <w:fldChar w:fldCharType="end"/>
            </w:r>
            <w:bookmarkEnd w:id="45"/>
          </w:p>
          <w:p w14:paraId="4BE17FDB" w14:textId="77777777" w:rsidR="001124D8" w:rsidRPr="007E04EB" w:rsidRDefault="001124D8" w:rsidP="0073256E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</w:tcPr>
          <w:p w14:paraId="24F2C230" w14:textId="77777777" w:rsidR="00E9095E" w:rsidRPr="007E04EB" w:rsidRDefault="00E9095E" w:rsidP="0073256E">
            <w:pPr>
              <w:rPr>
                <w:sz w:val="20"/>
              </w:rPr>
            </w:pPr>
            <w:r w:rsidRPr="007E04EB">
              <w:rPr>
                <w:sz w:val="20"/>
              </w:rPr>
              <w:t>Date</w:t>
            </w:r>
          </w:p>
        </w:tc>
      </w:tr>
    </w:tbl>
    <w:p w14:paraId="601E7CC8" w14:textId="77777777" w:rsidR="000B4302" w:rsidRPr="007E04EB" w:rsidRDefault="000B4302" w:rsidP="00B450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00"/>
        <w:gridCol w:w="3744"/>
        <w:gridCol w:w="1494"/>
      </w:tblGrid>
      <w:tr w:rsidR="009F48D1" w:rsidRPr="007E04EB" w14:paraId="0D917B76" w14:textId="77777777" w:rsidTr="00E9095E">
        <w:tc>
          <w:tcPr>
            <w:tcW w:w="2178" w:type="dxa"/>
            <w:shd w:val="pct10" w:color="auto" w:fill="auto"/>
          </w:tcPr>
          <w:p w14:paraId="0CA5E28B" w14:textId="77777777" w:rsidR="009F48D1" w:rsidRPr="007E04EB" w:rsidRDefault="009F25D4" w:rsidP="00B450EB">
            <w:pPr>
              <w:rPr>
                <w:rFonts w:asciiTheme="minorHAnsi" w:hAnsiTheme="minorHAnsi"/>
                <w:b/>
                <w:szCs w:val="22"/>
              </w:rPr>
            </w:pPr>
            <w:r w:rsidRPr="007E04EB">
              <w:rPr>
                <w:rFonts w:asciiTheme="minorHAnsi" w:hAnsiTheme="minorHAnsi"/>
                <w:b/>
                <w:szCs w:val="22"/>
              </w:rPr>
              <w:t>FOR STATE USE ONLY</w:t>
            </w:r>
          </w:p>
        </w:tc>
        <w:tc>
          <w:tcPr>
            <w:tcW w:w="3600" w:type="dxa"/>
            <w:shd w:val="pct10" w:color="auto" w:fill="auto"/>
          </w:tcPr>
          <w:p w14:paraId="52F0B8D3" w14:textId="77777777" w:rsidR="009F48D1" w:rsidRPr="007E04EB" w:rsidRDefault="009F48D1" w:rsidP="00B450E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E04EB">
              <w:rPr>
                <w:rFonts w:asciiTheme="minorHAnsi" w:hAnsiTheme="minorHAnsi"/>
                <w:b/>
                <w:szCs w:val="22"/>
              </w:rPr>
              <w:t>Approved By</w:t>
            </w:r>
          </w:p>
        </w:tc>
        <w:tc>
          <w:tcPr>
            <w:tcW w:w="3744" w:type="dxa"/>
            <w:shd w:val="pct10" w:color="auto" w:fill="auto"/>
          </w:tcPr>
          <w:p w14:paraId="77EF57AE" w14:textId="77777777" w:rsidR="009F48D1" w:rsidRPr="007E04EB" w:rsidRDefault="009F48D1" w:rsidP="00B450E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E04EB">
              <w:rPr>
                <w:rFonts w:asciiTheme="minorHAnsi" w:hAnsiTheme="minorHAnsi"/>
                <w:b/>
                <w:szCs w:val="22"/>
              </w:rPr>
              <w:t>Disapproved By</w:t>
            </w:r>
          </w:p>
        </w:tc>
        <w:tc>
          <w:tcPr>
            <w:tcW w:w="1494" w:type="dxa"/>
            <w:shd w:val="pct10" w:color="auto" w:fill="auto"/>
          </w:tcPr>
          <w:p w14:paraId="3403B708" w14:textId="77777777" w:rsidR="009F48D1" w:rsidRPr="007E04EB" w:rsidRDefault="009F48D1" w:rsidP="00B450E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E04EB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  <w:tr w:rsidR="009F48D1" w:rsidRPr="007E04EB" w14:paraId="2E16082D" w14:textId="77777777" w:rsidTr="00401744">
        <w:trPr>
          <w:trHeight w:hRule="exact" w:val="432"/>
        </w:trPr>
        <w:tc>
          <w:tcPr>
            <w:tcW w:w="2178" w:type="dxa"/>
            <w:vAlign w:val="center"/>
          </w:tcPr>
          <w:p w14:paraId="213A1145" w14:textId="77777777" w:rsidR="009F48D1" w:rsidRPr="007E04EB" w:rsidRDefault="001E6C43" w:rsidP="00B450EB">
            <w:pPr>
              <w:rPr>
                <w:rFonts w:asciiTheme="minorHAnsi" w:hAnsiTheme="minorHAnsi"/>
                <w:szCs w:val="22"/>
              </w:rPr>
            </w:pPr>
            <w:r w:rsidRPr="007E04EB">
              <w:rPr>
                <w:rFonts w:asciiTheme="minorHAnsi" w:hAnsiTheme="minorHAnsi"/>
                <w:szCs w:val="22"/>
              </w:rPr>
              <w:t>Program Specialist</w:t>
            </w:r>
          </w:p>
        </w:tc>
        <w:tc>
          <w:tcPr>
            <w:tcW w:w="3600" w:type="dxa"/>
            <w:vAlign w:val="bottom"/>
          </w:tcPr>
          <w:p w14:paraId="4BB54EC5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744" w:type="dxa"/>
            <w:vAlign w:val="bottom"/>
          </w:tcPr>
          <w:p w14:paraId="059BB915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4" w:type="dxa"/>
            <w:vAlign w:val="bottom"/>
          </w:tcPr>
          <w:p w14:paraId="4218021E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</w:tr>
      <w:tr w:rsidR="009F48D1" w:rsidRPr="007E04EB" w14:paraId="16B14052" w14:textId="77777777" w:rsidTr="00401744">
        <w:trPr>
          <w:trHeight w:hRule="exact" w:val="573"/>
        </w:trPr>
        <w:tc>
          <w:tcPr>
            <w:tcW w:w="2178" w:type="dxa"/>
            <w:shd w:val="clear" w:color="auto" w:fill="auto"/>
            <w:vAlign w:val="center"/>
          </w:tcPr>
          <w:p w14:paraId="1E446092" w14:textId="009618B0" w:rsidR="009F48D1" w:rsidRPr="007E04EB" w:rsidRDefault="00527FB5" w:rsidP="001E6C43">
            <w:pPr>
              <w:rPr>
                <w:rFonts w:asciiTheme="minorHAnsi" w:hAnsiTheme="minorHAnsi"/>
                <w:szCs w:val="22"/>
              </w:rPr>
            </w:pPr>
            <w:r w:rsidRPr="007E04EB">
              <w:rPr>
                <w:rFonts w:asciiTheme="minorHAnsi" w:hAnsiTheme="minorHAnsi"/>
                <w:szCs w:val="22"/>
              </w:rPr>
              <w:t xml:space="preserve">Program </w:t>
            </w:r>
            <w:r w:rsidR="001E6C43" w:rsidRPr="007E04EB">
              <w:rPr>
                <w:rFonts w:asciiTheme="minorHAnsi" w:hAnsiTheme="minorHAnsi"/>
                <w:szCs w:val="22"/>
              </w:rPr>
              <w:t>Director</w:t>
            </w:r>
            <w:r w:rsidRPr="007E04EB">
              <w:rPr>
                <w:rFonts w:asciiTheme="minorHAnsi" w:hAnsiTheme="minorHAnsi"/>
                <w:szCs w:val="22"/>
              </w:rPr>
              <w:t xml:space="preserve"> or Program Manager</w:t>
            </w:r>
          </w:p>
        </w:tc>
        <w:tc>
          <w:tcPr>
            <w:tcW w:w="3600" w:type="dxa"/>
            <w:vAlign w:val="bottom"/>
          </w:tcPr>
          <w:p w14:paraId="403979AF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744" w:type="dxa"/>
            <w:vAlign w:val="bottom"/>
          </w:tcPr>
          <w:p w14:paraId="77FE14B3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94" w:type="dxa"/>
            <w:vAlign w:val="bottom"/>
          </w:tcPr>
          <w:p w14:paraId="696D06F8" w14:textId="77777777" w:rsidR="009F48D1" w:rsidRPr="007E04EB" w:rsidRDefault="009F48D1" w:rsidP="00B450EB">
            <w:pPr>
              <w:rPr>
                <w:rFonts w:asciiTheme="minorHAnsi" w:hAnsiTheme="minorHAnsi"/>
                <w:szCs w:val="22"/>
              </w:rPr>
            </w:pPr>
          </w:p>
        </w:tc>
      </w:tr>
      <w:tr w:rsidR="005E635C" w:rsidRPr="000B4302" w14:paraId="19F29F89" w14:textId="77777777" w:rsidTr="00401744">
        <w:trPr>
          <w:trHeight w:hRule="exact" w:val="816"/>
        </w:trPr>
        <w:tc>
          <w:tcPr>
            <w:tcW w:w="11016" w:type="dxa"/>
            <w:gridSpan w:val="4"/>
          </w:tcPr>
          <w:p w14:paraId="28FD56AB" w14:textId="042593CA" w:rsidR="005E635C" w:rsidRPr="000E1F83" w:rsidRDefault="005E635C" w:rsidP="00B450EB">
            <w:pPr>
              <w:rPr>
                <w:rFonts w:asciiTheme="minorHAnsi" w:hAnsiTheme="minorHAnsi"/>
                <w:b/>
                <w:szCs w:val="22"/>
              </w:rPr>
            </w:pPr>
            <w:r w:rsidRPr="007E04EB">
              <w:rPr>
                <w:rFonts w:asciiTheme="minorHAnsi" w:hAnsiTheme="minorHAnsi"/>
                <w:szCs w:val="22"/>
              </w:rPr>
              <w:t xml:space="preserve">Comments:  </w:t>
            </w:r>
            <w:r w:rsidR="00411A91" w:rsidRPr="007E04EB">
              <w:rPr>
                <w:rFonts w:asciiTheme="minorHAnsi" w:hAnsiTheme="minorHAnsi"/>
                <w:b/>
                <w:bCs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6" w:name="Text189"/>
            <w:r w:rsidR="00411A91" w:rsidRPr="007E04EB">
              <w:rPr>
                <w:rFonts w:asciiTheme="minorHAnsi" w:hAnsiTheme="minorHAnsi"/>
                <w:b/>
                <w:bCs/>
                <w:szCs w:val="22"/>
              </w:rPr>
              <w:instrText xml:space="preserve"> FORMTEXT </w:instrText>
            </w:r>
            <w:r w:rsidR="00411A91" w:rsidRPr="007E04EB">
              <w:rPr>
                <w:rFonts w:asciiTheme="minorHAnsi" w:hAnsiTheme="minorHAnsi"/>
                <w:b/>
                <w:bCs/>
                <w:szCs w:val="22"/>
              </w:rPr>
            </w:r>
            <w:r w:rsidR="00411A91" w:rsidRPr="007E04EB">
              <w:rPr>
                <w:rFonts w:asciiTheme="minorHAnsi" w:hAnsiTheme="minorHAnsi"/>
                <w:b/>
                <w:bCs/>
                <w:szCs w:val="22"/>
              </w:rPr>
              <w:fldChar w:fldCharType="separate"/>
            </w:r>
            <w:r w:rsidR="00411A91" w:rsidRPr="007E04EB">
              <w:rPr>
                <w:rFonts w:asciiTheme="minorHAnsi" w:hAnsiTheme="minorHAnsi"/>
                <w:b/>
                <w:bCs/>
                <w:noProof/>
                <w:szCs w:val="22"/>
              </w:rPr>
              <w:t> </w:t>
            </w:r>
            <w:r w:rsidR="00411A91" w:rsidRPr="007E04EB">
              <w:rPr>
                <w:rFonts w:asciiTheme="minorHAnsi" w:hAnsiTheme="minorHAnsi"/>
                <w:b/>
                <w:bCs/>
                <w:noProof/>
                <w:szCs w:val="22"/>
              </w:rPr>
              <w:t> </w:t>
            </w:r>
            <w:r w:rsidR="00411A91" w:rsidRPr="007E04EB">
              <w:rPr>
                <w:rFonts w:asciiTheme="minorHAnsi" w:hAnsiTheme="minorHAnsi"/>
                <w:b/>
                <w:bCs/>
                <w:noProof/>
                <w:szCs w:val="22"/>
              </w:rPr>
              <w:t> </w:t>
            </w:r>
            <w:r w:rsidR="00411A91" w:rsidRPr="007E04EB">
              <w:rPr>
                <w:rFonts w:asciiTheme="minorHAnsi" w:hAnsiTheme="minorHAnsi"/>
                <w:b/>
                <w:bCs/>
                <w:noProof/>
                <w:szCs w:val="22"/>
              </w:rPr>
              <w:t> </w:t>
            </w:r>
            <w:r w:rsidR="00411A91" w:rsidRPr="007E04EB">
              <w:rPr>
                <w:rFonts w:asciiTheme="minorHAnsi" w:hAnsiTheme="minorHAnsi"/>
                <w:b/>
                <w:bCs/>
                <w:noProof/>
                <w:szCs w:val="22"/>
              </w:rPr>
              <w:t> </w:t>
            </w:r>
            <w:r w:rsidR="00411A91" w:rsidRPr="007E04EB">
              <w:rPr>
                <w:rFonts w:asciiTheme="minorHAnsi" w:hAnsiTheme="minorHAnsi"/>
                <w:b/>
                <w:bCs/>
                <w:szCs w:val="22"/>
              </w:rPr>
              <w:fldChar w:fldCharType="end"/>
            </w:r>
            <w:bookmarkEnd w:id="46"/>
          </w:p>
        </w:tc>
      </w:tr>
    </w:tbl>
    <w:p w14:paraId="0BDF1434" w14:textId="77777777" w:rsidR="009F48D1" w:rsidRPr="000B4302" w:rsidRDefault="009F48D1" w:rsidP="00153015">
      <w:pPr>
        <w:rPr>
          <w:rFonts w:asciiTheme="minorHAnsi" w:hAnsiTheme="minorHAnsi"/>
          <w:sz w:val="22"/>
          <w:szCs w:val="22"/>
        </w:rPr>
      </w:pPr>
    </w:p>
    <w:sectPr w:rsidR="009F48D1" w:rsidRPr="000B4302" w:rsidSect="00242A3D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1C15" w14:textId="77777777" w:rsidR="00995AA0" w:rsidRDefault="00995AA0">
      <w:r>
        <w:separator/>
      </w:r>
    </w:p>
  </w:endnote>
  <w:endnote w:type="continuationSeparator" w:id="0">
    <w:p w14:paraId="24946221" w14:textId="77777777" w:rsidR="00995AA0" w:rsidRDefault="009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B34" w14:textId="77777777" w:rsidR="0024655A" w:rsidRPr="0001563F" w:rsidRDefault="0024655A" w:rsidP="0001563F">
    <w:pPr>
      <w:pBdr>
        <w:bottom w:val="single" w:sz="6" w:space="1" w:color="auto"/>
      </w:pBdr>
      <w:tabs>
        <w:tab w:val="center" w:pos="4680"/>
        <w:tab w:val="right" w:pos="8280"/>
      </w:tabs>
      <w:overflowPunct/>
      <w:autoSpaceDE/>
      <w:autoSpaceDN/>
      <w:adjustRightInd/>
      <w:textAlignment w:val="auto"/>
      <w:rPr>
        <w:rFonts w:ascii="Calibri Light" w:eastAsia="Calibri" w:hAnsi="Calibri Light"/>
        <w:color w:val="000000"/>
        <w:sz w:val="18"/>
        <w:szCs w:val="22"/>
      </w:rPr>
    </w:pPr>
  </w:p>
  <w:p w14:paraId="4758E5F2" w14:textId="1136C75D" w:rsidR="0024655A" w:rsidRPr="0001563F" w:rsidRDefault="0024655A" w:rsidP="009E5410">
    <w:pPr>
      <w:tabs>
        <w:tab w:val="center" w:pos="4680"/>
        <w:tab w:val="right" w:pos="10800"/>
      </w:tabs>
      <w:overflowPunct/>
      <w:autoSpaceDE/>
      <w:autoSpaceDN/>
      <w:adjustRightInd/>
      <w:jc w:val="center"/>
      <w:textAlignment w:val="auto"/>
      <w:rPr>
        <w:rFonts w:ascii="Calibri Light" w:eastAsia="Calibri" w:hAnsi="Calibri Light"/>
        <w:color w:val="000000"/>
        <w:sz w:val="18"/>
        <w:szCs w:val="22"/>
      </w:rPr>
    </w:pPr>
    <w:r>
      <w:rPr>
        <w:rFonts w:ascii="Calibri Light" w:eastAsia="Calibri" w:hAnsi="Calibri Light"/>
        <w:color w:val="000000"/>
        <w:sz w:val="18"/>
        <w:szCs w:val="22"/>
      </w:rPr>
      <w:t>1-C GRANT AMENDMENT REQUEST</w:t>
    </w:r>
    <w:r w:rsidRPr="0001563F">
      <w:rPr>
        <w:rFonts w:ascii="Calibri Light" w:eastAsia="Calibri" w:hAnsi="Calibri Light"/>
        <w:color w:val="000000"/>
        <w:sz w:val="18"/>
        <w:szCs w:val="22"/>
      </w:rPr>
      <w:tab/>
    </w:r>
    <w:r w:rsidRPr="0001563F">
      <w:rPr>
        <w:rFonts w:ascii="Calibri Light" w:eastAsia="Calibri" w:hAnsi="Calibri Light"/>
        <w:color w:val="000000"/>
        <w:sz w:val="18"/>
        <w:szCs w:val="22"/>
      </w:rPr>
      <w:tab/>
    </w:r>
    <w:r w:rsidRPr="003B3A8C">
      <w:rPr>
        <w:rFonts w:ascii="Calibri Light" w:eastAsia="Calibri" w:hAnsi="Calibri Light"/>
        <w:color w:val="000000"/>
        <w:sz w:val="18"/>
        <w:szCs w:val="22"/>
      </w:rPr>
      <w:t>0</w:t>
    </w:r>
    <w:r w:rsidR="00D869AB">
      <w:rPr>
        <w:rFonts w:ascii="Calibri Light" w:eastAsia="Calibri" w:hAnsi="Calibri Light"/>
        <w:color w:val="000000"/>
        <w:sz w:val="18"/>
        <w:szCs w:val="22"/>
      </w:rPr>
      <w:t>8</w:t>
    </w:r>
    <w:r w:rsidRPr="003B3A8C">
      <w:rPr>
        <w:rFonts w:ascii="Calibri Light" w:eastAsia="Calibri" w:hAnsi="Calibri Light"/>
        <w:color w:val="000000"/>
        <w:sz w:val="18"/>
        <w:szCs w:val="22"/>
      </w:rPr>
      <w:t>/</w:t>
    </w:r>
    <w:r w:rsidR="00D869AB">
      <w:rPr>
        <w:rFonts w:ascii="Calibri Light" w:eastAsia="Calibri" w:hAnsi="Calibri Light"/>
        <w:color w:val="000000"/>
        <w:sz w:val="18"/>
        <w:szCs w:val="22"/>
      </w:rPr>
      <w:t>24</w:t>
    </w:r>
    <w:r w:rsidRPr="003B3A8C">
      <w:rPr>
        <w:rFonts w:ascii="Calibri Light" w:eastAsia="Calibri" w:hAnsi="Calibri Light"/>
        <w:color w:val="000000"/>
        <w:sz w:val="18"/>
        <w:szCs w:val="22"/>
      </w:rPr>
      <w:t>/2</w:t>
    </w:r>
    <w:r w:rsidR="00D869AB">
      <w:rPr>
        <w:rFonts w:ascii="Calibri Light" w:eastAsia="Calibri" w:hAnsi="Calibri Light"/>
        <w:color w:val="000000"/>
        <w:sz w:val="18"/>
        <w:szCs w:val="22"/>
      </w:rPr>
      <w:t>3</w:t>
    </w:r>
  </w:p>
  <w:p w14:paraId="143B3002" w14:textId="3BE4AA7F" w:rsidR="0024655A" w:rsidRPr="0001563F" w:rsidRDefault="0024655A" w:rsidP="0001563F">
    <w:pPr>
      <w:tabs>
        <w:tab w:val="center" w:pos="4680"/>
        <w:tab w:val="right" w:pos="9450"/>
      </w:tabs>
      <w:overflowPunct/>
      <w:autoSpaceDE/>
      <w:autoSpaceDN/>
      <w:adjustRightInd/>
      <w:jc w:val="center"/>
      <w:textAlignment w:val="auto"/>
      <w:rPr>
        <w:rFonts w:ascii="Calibri Light" w:eastAsia="Calibri" w:hAnsi="Calibri Light"/>
        <w:color w:val="000000"/>
        <w:sz w:val="18"/>
        <w:szCs w:val="22"/>
      </w:rPr>
    </w:pPr>
    <w:r w:rsidRPr="0001563F">
      <w:rPr>
        <w:rFonts w:ascii="Calibri Light" w:eastAsia="Calibri" w:hAnsi="Calibri Light"/>
        <w:color w:val="000000"/>
        <w:sz w:val="18"/>
        <w:szCs w:val="22"/>
      </w:rPr>
      <w:fldChar w:fldCharType="begin"/>
    </w:r>
    <w:r w:rsidRPr="0001563F">
      <w:rPr>
        <w:rFonts w:ascii="Calibri Light" w:eastAsia="Calibri" w:hAnsi="Calibri Light"/>
        <w:color w:val="000000"/>
        <w:sz w:val="18"/>
        <w:szCs w:val="22"/>
      </w:rPr>
      <w:instrText xml:space="preserve"> PAGE   \* MERGEFORMAT </w:instrText>
    </w:r>
    <w:r w:rsidRPr="0001563F">
      <w:rPr>
        <w:rFonts w:ascii="Calibri Light" w:eastAsia="Calibri" w:hAnsi="Calibri Light"/>
        <w:color w:val="000000"/>
        <w:sz w:val="18"/>
        <w:szCs w:val="22"/>
      </w:rPr>
      <w:fldChar w:fldCharType="separate"/>
    </w:r>
    <w:r w:rsidRPr="0001563F">
      <w:rPr>
        <w:rFonts w:ascii="Calibri Light" w:eastAsia="Calibri" w:hAnsi="Calibri Light"/>
        <w:color w:val="000000"/>
        <w:sz w:val="18"/>
        <w:szCs w:val="22"/>
      </w:rPr>
      <w:t>1</w:t>
    </w:r>
    <w:r w:rsidRPr="0001563F">
      <w:rPr>
        <w:rFonts w:ascii="Calibri Light" w:eastAsia="Calibri" w:hAnsi="Calibri Light"/>
        <w:noProof/>
        <w:color w:val="00000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A2F4" w14:textId="77777777" w:rsidR="00995AA0" w:rsidRDefault="00995AA0">
      <w:r>
        <w:separator/>
      </w:r>
    </w:p>
  </w:footnote>
  <w:footnote w:type="continuationSeparator" w:id="0">
    <w:p w14:paraId="686BE4AA" w14:textId="77777777" w:rsidR="00995AA0" w:rsidRDefault="0099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A36" w14:textId="4845BD0C" w:rsidR="0024655A" w:rsidRPr="0001563F" w:rsidRDefault="0024655A" w:rsidP="009E5410">
    <w:pPr>
      <w:pBdr>
        <w:bottom w:val="single" w:sz="2" w:space="1" w:color="auto"/>
      </w:pBdr>
      <w:tabs>
        <w:tab w:val="center" w:pos="4680"/>
        <w:tab w:val="right" w:pos="10800"/>
      </w:tabs>
      <w:overflowPunct/>
      <w:autoSpaceDE/>
      <w:autoSpaceDN/>
      <w:adjustRightInd/>
      <w:textAlignment w:val="auto"/>
      <w:rPr>
        <w:rFonts w:ascii="Calibri Light" w:eastAsia="Calibri" w:hAnsi="Calibri Light"/>
        <w:color w:val="000000"/>
        <w:sz w:val="18"/>
        <w:szCs w:val="22"/>
      </w:rPr>
    </w:pPr>
    <w:r w:rsidRPr="0001563F">
      <w:rPr>
        <w:rFonts w:ascii="Calibri Light" w:eastAsia="Calibri" w:hAnsi="Calibri Light"/>
        <w:color w:val="000000"/>
        <w:sz w:val="18"/>
        <w:szCs w:val="22"/>
      </w:rPr>
      <w:t>MICHIGAN ECONOMIC DEVELOPMENT CORPORATION</w:t>
    </w:r>
    <w:r w:rsidRPr="0001563F">
      <w:rPr>
        <w:rFonts w:ascii="Calibri Light" w:eastAsia="Calibri" w:hAnsi="Calibri Light"/>
        <w:color w:val="000000"/>
        <w:sz w:val="18"/>
        <w:szCs w:val="22"/>
      </w:rPr>
      <w:tab/>
    </w:r>
    <w:r w:rsidRPr="0001563F">
      <w:rPr>
        <w:rFonts w:ascii="Calibri Light" w:eastAsia="Calibri" w:hAnsi="Calibri Light"/>
        <w:color w:val="000000"/>
        <w:sz w:val="18"/>
        <w:szCs w:val="22"/>
      </w:rPr>
      <w:tab/>
      <w:t>CDBG</w:t>
    </w:r>
  </w:p>
  <w:p w14:paraId="322B9206" w14:textId="77777777" w:rsidR="0024655A" w:rsidRDefault="00246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B34"/>
    <w:multiLevelType w:val="hybridMultilevel"/>
    <w:tmpl w:val="042C4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07"/>
    <w:rsid w:val="00003447"/>
    <w:rsid w:val="00010D5E"/>
    <w:rsid w:val="0001563F"/>
    <w:rsid w:val="00016C54"/>
    <w:rsid w:val="000225F1"/>
    <w:rsid w:val="0003454F"/>
    <w:rsid w:val="00090EDA"/>
    <w:rsid w:val="00095F17"/>
    <w:rsid w:val="000A470E"/>
    <w:rsid w:val="000B4302"/>
    <w:rsid w:val="000C17B5"/>
    <w:rsid w:val="000C43E3"/>
    <w:rsid w:val="000C73B0"/>
    <w:rsid w:val="000E1F83"/>
    <w:rsid w:val="00106F8F"/>
    <w:rsid w:val="001124D8"/>
    <w:rsid w:val="00153015"/>
    <w:rsid w:val="001662A5"/>
    <w:rsid w:val="00191FA7"/>
    <w:rsid w:val="001954CA"/>
    <w:rsid w:val="001B3968"/>
    <w:rsid w:val="001C690E"/>
    <w:rsid w:val="001E6C43"/>
    <w:rsid w:val="00201FF8"/>
    <w:rsid w:val="00205107"/>
    <w:rsid w:val="00233BEE"/>
    <w:rsid w:val="00242A3D"/>
    <w:rsid w:val="0024655A"/>
    <w:rsid w:val="00253495"/>
    <w:rsid w:val="00262136"/>
    <w:rsid w:val="002704AC"/>
    <w:rsid w:val="00274EAE"/>
    <w:rsid w:val="00286231"/>
    <w:rsid w:val="002929C5"/>
    <w:rsid w:val="002B74D7"/>
    <w:rsid w:val="002C7AA3"/>
    <w:rsid w:val="002E040F"/>
    <w:rsid w:val="002E11D6"/>
    <w:rsid w:val="002F5AB6"/>
    <w:rsid w:val="003028E5"/>
    <w:rsid w:val="00304C3F"/>
    <w:rsid w:val="0031471D"/>
    <w:rsid w:val="00316A1D"/>
    <w:rsid w:val="003477BE"/>
    <w:rsid w:val="0036705E"/>
    <w:rsid w:val="003879A8"/>
    <w:rsid w:val="00395ECF"/>
    <w:rsid w:val="003B3A8C"/>
    <w:rsid w:val="003D1DA4"/>
    <w:rsid w:val="003D297D"/>
    <w:rsid w:val="003E0564"/>
    <w:rsid w:val="003F47FB"/>
    <w:rsid w:val="004008B1"/>
    <w:rsid w:val="00401744"/>
    <w:rsid w:val="00407A7F"/>
    <w:rsid w:val="00411A91"/>
    <w:rsid w:val="004235DF"/>
    <w:rsid w:val="004265B1"/>
    <w:rsid w:val="00430FC9"/>
    <w:rsid w:val="00445252"/>
    <w:rsid w:val="00481174"/>
    <w:rsid w:val="004B0714"/>
    <w:rsid w:val="004B1369"/>
    <w:rsid w:val="004C340B"/>
    <w:rsid w:val="004C5F6E"/>
    <w:rsid w:val="00504B58"/>
    <w:rsid w:val="00523142"/>
    <w:rsid w:val="00527FB5"/>
    <w:rsid w:val="00574898"/>
    <w:rsid w:val="00580B5C"/>
    <w:rsid w:val="005A3A69"/>
    <w:rsid w:val="005A708C"/>
    <w:rsid w:val="005B5138"/>
    <w:rsid w:val="005C3C84"/>
    <w:rsid w:val="005D3794"/>
    <w:rsid w:val="005E2AA4"/>
    <w:rsid w:val="005E635C"/>
    <w:rsid w:val="005E7EF5"/>
    <w:rsid w:val="0060474F"/>
    <w:rsid w:val="00614703"/>
    <w:rsid w:val="00614F6D"/>
    <w:rsid w:val="006200DA"/>
    <w:rsid w:val="00627E73"/>
    <w:rsid w:val="0064156E"/>
    <w:rsid w:val="00690653"/>
    <w:rsid w:val="006B66B6"/>
    <w:rsid w:val="006D1489"/>
    <w:rsid w:val="006D5D2C"/>
    <w:rsid w:val="006F3F66"/>
    <w:rsid w:val="007075C9"/>
    <w:rsid w:val="0071389C"/>
    <w:rsid w:val="0071602A"/>
    <w:rsid w:val="0073256E"/>
    <w:rsid w:val="00747697"/>
    <w:rsid w:val="007543C7"/>
    <w:rsid w:val="00770479"/>
    <w:rsid w:val="00772888"/>
    <w:rsid w:val="007B4F52"/>
    <w:rsid w:val="007C466A"/>
    <w:rsid w:val="007D2839"/>
    <w:rsid w:val="007D7652"/>
    <w:rsid w:val="007D765A"/>
    <w:rsid w:val="007E04EB"/>
    <w:rsid w:val="007E3050"/>
    <w:rsid w:val="008068E6"/>
    <w:rsid w:val="00814A66"/>
    <w:rsid w:val="008605C6"/>
    <w:rsid w:val="0086113A"/>
    <w:rsid w:val="008A275A"/>
    <w:rsid w:val="008D74DD"/>
    <w:rsid w:val="0090574A"/>
    <w:rsid w:val="0092664F"/>
    <w:rsid w:val="00936104"/>
    <w:rsid w:val="00962000"/>
    <w:rsid w:val="00975D46"/>
    <w:rsid w:val="00980BBF"/>
    <w:rsid w:val="00995AA0"/>
    <w:rsid w:val="009A070F"/>
    <w:rsid w:val="009B43CF"/>
    <w:rsid w:val="009C4D2B"/>
    <w:rsid w:val="009E5410"/>
    <w:rsid w:val="009F25D4"/>
    <w:rsid w:val="009F43AC"/>
    <w:rsid w:val="009F48D1"/>
    <w:rsid w:val="00A054AB"/>
    <w:rsid w:val="00A07707"/>
    <w:rsid w:val="00A11A08"/>
    <w:rsid w:val="00A17A5D"/>
    <w:rsid w:val="00A253FF"/>
    <w:rsid w:val="00A569DF"/>
    <w:rsid w:val="00AA670B"/>
    <w:rsid w:val="00AD027D"/>
    <w:rsid w:val="00AE2B48"/>
    <w:rsid w:val="00B450EB"/>
    <w:rsid w:val="00B5323E"/>
    <w:rsid w:val="00B53501"/>
    <w:rsid w:val="00B63C02"/>
    <w:rsid w:val="00B70810"/>
    <w:rsid w:val="00B72398"/>
    <w:rsid w:val="00BB421A"/>
    <w:rsid w:val="00BC5221"/>
    <w:rsid w:val="00BF6BB8"/>
    <w:rsid w:val="00C015D4"/>
    <w:rsid w:val="00C135CA"/>
    <w:rsid w:val="00C25E08"/>
    <w:rsid w:val="00C305B0"/>
    <w:rsid w:val="00C523F8"/>
    <w:rsid w:val="00C743AE"/>
    <w:rsid w:val="00C90213"/>
    <w:rsid w:val="00C90233"/>
    <w:rsid w:val="00CB248D"/>
    <w:rsid w:val="00CD7D78"/>
    <w:rsid w:val="00CE1B23"/>
    <w:rsid w:val="00D0124B"/>
    <w:rsid w:val="00D164C6"/>
    <w:rsid w:val="00D21E63"/>
    <w:rsid w:val="00D65B11"/>
    <w:rsid w:val="00D70C7E"/>
    <w:rsid w:val="00D71584"/>
    <w:rsid w:val="00D869AB"/>
    <w:rsid w:val="00DA15FC"/>
    <w:rsid w:val="00DB6C21"/>
    <w:rsid w:val="00DE495D"/>
    <w:rsid w:val="00DE54FC"/>
    <w:rsid w:val="00E03D96"/>
    <w:rsid w:val="00E04F9B"/>
    <w:rsid w:val="00E145AF"/>
    <w:rsid w:val="00E51198"/>
    <w:rsid w:val="00E66EB4"/>
    <w:rsid w:val="00E72F82"/>
    <w:rsid w:val="00E826C3"/>
    <w:rsid w:val="00E845D2"/>
    <w:rsid w:val="00E9095E"/>
    <w:rsid w:val="00E96C51"/>
    <w:rsid w:val="00EA0854"/>
    <w:rsid w:val="00EB1D31"/>
    <w:rsid w:val="00EB4111"/>
    <w:rsid w:val="00EB613D"/>
    <w:rsid w:val="00ED29FF"/>
    <w:rsid w:val="00EE2487"/>
    <w:rsid w:val="00EE63A2"/>
    <w:rsid w:val="00EF53BC"/>
    <w:rsid w:val="00F241D4"/>
    <w:rsid w:val="00F723AC"/>
    <w:rsid w:val="00F8278B"/>
    <w:rsid w:val="00FB10D3"/>
    <w:rsid w:val="00FC147B"/>
    <w:rsid w:val="00FC576F"/>
    <w:rsid w:val="00FD1D2D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11246"/>
  <w15:docId w15:val="{AAA3970C-6DDD-43F6-8C4B-05C992B8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4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7A7F"/>
  </w:style>
  <w:style w:type="table" w:styleId="TableGrid">
    <w:name w:val="Table Grid"/>
    <w:basedOn w:val="TableNormal"/>
    <w:uiPriority w:val="39"/>
    <w:rsid w:val="00B450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ins\Documents\Project%20Amendme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509C55D775C448603EC05E93ED297" ma:contentTypeVersion="6" ma:contentTypeDescription="Create a new document." ma:contentTypeScope="" ma:versionID="5e72db3906405443f5761bf18dbc3490">
  <xsd:schema xmlns:xsd="http://www.w3.org/2001/XMLSchema" xmlns:xs="http://www.w3.org/2001/XMLSchema" xmlns:p="http://schemas.microsoft.com/office/2006/metadata/properties" xmlns:ns2="c289354a-8049-44ba-a46b-ae10a7994c80" targetNamespace="http://schemas.microsoft.com/office/2006/metadata/properties" ma:root="true" ma:fieldsID="08931944d1efe00768d0001a7c98ac7d" ns2:_="">
    <xsd:import namespace="c289354a-8049-44ba-a46b-ae10a7994c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354a-8049-44ba-a46b-ae10a7994c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89354a-8049-44ba-a46b-ae10a7994c80">KQTXDZZRSME2-620-9914</_dlc_DocId>
    <_dlc_DocIdUrl xmlns="c289354a-8049-44ba-a46b-ae10a7994c80">
      <Url>http://medcintranet.michigan.org/sites/Intranet/CDBG/_layouts/DocIdRedir.aspx?ID=KQTXDZZRSME2-620-9914</Url>
      <Description>KQTXDZZRSME2-620-9914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65A7-505B-435E-8D40-F57513284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4F3CC-2927-41EC-BD04-76E3DA33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354a-8049-44ba-a46b-ae10a799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0989E-011C-447B-A456-DC29E327BD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C5DF8-0FCF-4CEE-BC0E-AA1D69F9BFD3}">
  <ds:schemaRefs>
    <ds:schemaRef ds:uri="http://schemas.microsoft.com/office/2006/metadata/properties"/>
    <ds:schemaRef ds:uri="http://schemas.microsoft.com/office/infopath/2007/PartnerControls"/>
    <ds:schemaRef ds:uri="c289354a-8049-44ba-a46b-ae10a7994c80"/>
  </ds:schemaRefs>
</ds:datastoreItem>
</file>

<file path=customXml/itemProps5.xml><?xml version="1.0" encoding="utf-8"?>
<ds:datastoreItem xmlns:ds="http://schemas.openxmlformats.org/officeDocument/2006/customXml" ds:itemID="{54A64813-70B1-4715-AEAA-5D4EC15B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Amendment Request</Template>
  <TotalTime>102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ADMENDMENT REQUEST		11/94 AMT</vt:lpstr>
    </vt:vector>
  </TitlesOfParts>
  <Company>CDBG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ADMENDMENT REQUEST		11/94 AMT</dc:title>
  <dc:creator>Elkins</dc:creator>
  <cp:lastModifiedBy>Shawne Haddad (MEDC)</cp:lastModifiedBy>
  <cp:revision>53</cp:revision>
  <cp:lastPrinted>2017-03-21T16:10:00Z</cp:lastPrinted>
  <dcterms:created xsi:type="dcterms:W3CDTF">2018-08-03T19:41:00Z</dcterms:created>
  <dcterms:modified xsi:type="dcterms:W3CDTF">2023-08-24T19:56:00Z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1b27956e-86e8-4d52-9476-67cc7dd2feed</vt:lpwstr>
  </property>
  <property fmtid="{D5CDD505-2E9C-101B-9397-08002B2CF9AE}" pid="3" name="ContentTypeId">
    <vt:lpwstr>0x0101005FB509C55D775C448603EC05E93ED297</vt:lpwstr>
  </property>
</Properties>
</file>